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5643" w14:textId="77777777" w:rsidR="00870153" w:rsidRPr="00052A6B" w:rsidRDefault="008536F0">
      <w:pPr>
        <w:rPr>
          <w:b/>
          <w:bCs/>
          <w:kern w:val="0"/>
          <w14:ligatures w14:val="none"/>
        </w:rPr>
      </w:pPr>
      <w:r w:rsidRPr="00052A6B">
        <w:rPr>
          <w:b/>
          <w:bCs/>
          <w:kern w:val="0"/>
          <w14:ligatures w14:val="none"/>
        </w:rPr>
        <w:t>Incident- Schademelding</w:t>
      </w:r>
      <w:r w:rsidR="00671954">
        <w:rPr>
          <w:b/>
          <w:bCs/>
          <w:kern w:val="0"/>
          <w14:ligatures w14:val="none"/>
        </w:rPr>
        <w:t>;</w:t>
      </w:r>
      <w:r w:rsidRPr="00052A6B">
        <w:rPr>
          <w:b/>
          <w:bCs/>
          <w:kern w:val="0"/>
          <w14:ligatures w14:val="none"/>
        </w:rPr>
        <w:t xml:space="preserve"> Vragenlijst/invullijst voor kapitein </w:t>
      </w:r>
      <w:r w:rsidR="00376747">
        <w:rPr>
          <w:b/>
          <w:bCs/>
          <w:kern w:val="0"/>
          <w14:ligatures w14:val="none"/>
        </w:rPr>
        <w:t xml:space="preserve">voor </w:t>
      </w:r>
      <w:r w:rsidR="00671954">
        <w:rPr>
          <w:b/>
          <w:bCs/>
          <w:kern w:val="0"/>
          <w14:ligatures w14:val="none"/>
        </w:rPr>
        <w:t>opstellen</w:t>
      </w:r>
      <w:r w:rsidR="00376747">
        <w:rPr>
          <w:b/>
          <w:bCs/>
          <w:kern w:val="0"/>
          <w14:ligatures w14:val="none"/>
        </w:rPr>
        <w:t xml:space="preserve"> </w:t>
      </w:r>
      <w:r w:rsidR="00671954">
        <w:rPr>
          <w:b/>
          <w:bCs/>
          <w:kern w:val="0"/>
          <w14:ligatures w14:val="none"/>
        </w:rPr>
        <w:t>v</w:t>
      </w:r>
      <w:r w:rsidR="00376747">
        <w:rPr>
          <w:b/>
          <w:bCs/>
          <w:kern w:val="0"/>
          <w14:ligatures w14:val="none"/>
        </w:rPr>
        <w:t>erklaring</w:t>
      </w:r>
    </w:p>
    <w:p w14:paraId="1044136C" w14:textId="77777777" w:rsidR="008536F0" w:rsidRDefault="008536F0">
      <w:pPr>
        <w:rPr>
          <w:kern w:val="0"/>
          <w14:ligatures w14:val="none"/>
        </w:rPr>
      </w:pPr>
      <w:r>
        <w:rPr>
          <w:kern w:val="0"/>
          <w14:ligatures w14:val="none"/>
        </w:rPr>
        <w:t>Het doel van deze vragenlijst is dat er een deugdelijke kapiteinsverklaring wordt opgesteld die in 1 keer compleet is</w:t>
      </w:r>
      <w:r w:rsidR="00A6658F">
        <w:rPr>
          <w:kern w:val="0"/>
          <w14:ligatures w14:val="none"/>
        </w:rPr>
        <w:t xml:space="preserve"> zodat de afhandeling ervan zo </w:t>
      </w:r>
      <w:r w:rsidR="00590BEF">
        <w:rPr>
          <w:kern w:val="0"/>
          <w14:ligatures w14:val="none"/>
        </w:rPr>
        <w:t>efficiënt mogelijk kan verlopen.</w:t>
      </w:r>
      <w:r>
        <w:rPr>
          <w:kern w:val="0"/>
          <w14:ligatures w14:val="none"/>
        </w:rPr>
        <w:t xml:space="preserve"> </w:t>
      </w:r>
    </w:p>
    <w:p w14:paraId="1EA9C9DD" w14:textId="77777777" w:rsidR="00590BEF" w:rsidRDefault="00590BEF">
      <w:pPr>
        <w:rPr>
          <w:kern w:val="0"/>
          <w14:ligatures w14:val="none"/>
        </w:rPr>
      </w:pPr>
      <w:r>
        <w:rPr>
          <w:kern w:val="0"/>
          <w14:ligatures w14:val="none"/>
        </w:rPr>
        <w:t>Gebruik geen afkortingen voor (scheeps)namen, zodat de melding voor iedere instantie te volgen is.</w:t>
      </w:r>
      <w:r w:rsidR="00B905CD">
        <w:rPr>
          <w:kern w:val="0"/>
          <w14:ligatures w14:val="none"/>
        </w:rPr>
        <w:t xml:space="preserve"> Lees eerst alle vragen door voordat </w:t>
      </w:r>
      <w:r w:rsidR="00671954">
        <w:rPr>
          <w:kern w:val="0"/>
          <w14:ligatures w14:val="none"/>
        </w:rPr>
        <w:t>u</w:t>
      </w:r>
      <w:r w:rsidR="00B905CD">
        <w:rPr>
          <w:kern w:val="0"/>
          <w14:ligatures w14:val="none"/>
        </w:rPr>
        <w:t xml:space="preserve"> begint met invullen zodat herhaling </w:t>
      </w:r>
      <w:r w:rsidR="00671954">
        <w:rPr>
          <w:kern w:val="0"/>
          <w14:ligatures w14:val="none"/>
        </w:rPr>
        <w:t>van</w:t>
      </w:r>
      <w:r w:rsidR="00B905CD">
        <w:rPr>
          <w:kern w:val="0"/>
          <w14:ligatures w14:val="none"/>
        </w:rPr>
        <w:t xml:space="preserve"> antwoorden voorkomen</w:t>
      </w:r>
      <w:r w:rsidR="00671954">
        <w:rPr>
          <w:kern w:val="0"/>
          <w14:ligatures w14:val="none"/>
        </w:rPr>
        <w:t xml:space="preserve"> kan worden.</w:t>
      </w:r>
    </w:p>
    <w:p w14:paraId="72B1DC87" w14:textId="77777777" w:rsidR="00176600" w:rsidRDefault="00176600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Maak ieder blok zo groot als </w:t>
      </w:r>
      <w:r w:rsidR="00671954">
        <w:rPr>
          <w:kern w:val="0"/>
          <w14:ligatures w14:val="none"/>
        </w:rPr>
        <w:t>nodig is.</w:t>
      </w:r>
    </w:p>
    <w:p w14:paraId="2C661E8E" w14:textId="77777777" w:rsidR="00E74CE8" w:rsidRDefault="00E74CE8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Voeg </w:t>
      </w:r>
      <w:r w:rsidR="00671954">
        <w:rPr>
          <w:kern w:val="0"/>
          <w14:ligatures w14:val="none"/>
        </w:rPr>
        <w:t>(</w:t>
      </w:r>
      <w:r>
        <w:rPr>
          <w:kern w:val="0"/>
          <w14:ligatures w14:val="none"/>
        </w:rPr>
        <w:t>indien mogelijk</w:t>
      </w:r>
      <w:r w:rsidR="00671954">
        <w:rPr>
          <w:kern w:val="0"/>
          <w14:ligatures w14:val="none"/>
        </w:rPr>
        <w:t>)</w:t>
      </w:r>
      <w:r>
        <w:rPr>
          <w:kern w:val="0"/>
          <w14:ligatures w14:val="none"/>
        </w:rPr>
        <w:t xml:space="preserve"> foto’s toe van de schades</w:t>
      </w:r>
      <w:r w:rsidR="001039E6">
        <w:rPr>
          <w:kern w:val="0"/>
          <w14:ligatures w14:val="none"/>
        </w:rPr>
        <w:t xml:space="preserve"> en/of tekeningen van route/locatie</w:t>
      </w:r>
      <w:r>
        <w:rPr>
          <w:kern w:val="0"/>
          <w14:ligatures w14:val="none"/>
        </w:rPr>
        <w:t xml:space="preserve"> met nummering en verwijzing in je tekst </w:t>
      </w:r>
      <w:r w:rsidR="001039E6">
        <w:rPr>
          <w:kern w:val="0"/>
          <w14:ligatures w14:val="none"/>
        </w:rPr>
        <w:t>hiernaar</w:t>
      </w:r>
      <w:r>
        <w:rPr>
          <w:kern w:val="0"/>
          <w14:ligatures w14:val="none"/>
        </w:rPr>
        <w:t>.</w:t>
      </w:r>
    </w:p>
    <w:p w14:paraId="64AEFCA2" w14:textId="77777777" w:rsidR="00ED0709" w:rsidRDefault="00ED0709">
      <w:pPr>
        <w:rPr>
          <w:kern w:val="0"/>
          <w14:ligatures w14:val="none"/>
        </w:rPr>
      </w:pPr>
      <w:r>
        <w:rPr>
          <w:kern w:val="0"/>
          <w14:ligatures w14:val="none"/>
        </w:rPr>
        <w:t>Na invullen en ondertekenen graag opslaan als PDF</w:t>
      </w:r>
      <w:r w:rsidR="00052A6B">
        <w:rPr>
          <w:kern w:val="0"/>
          <w14:ligatures w14:val="none"/>
        </w:rPr>
        <w:t xml:space="preserve"> en insturen naar RHC</w:t>
      </w:r>
      <w:r w:rsidR="00590BEF">
        <w:rPr>
          <w:kern w:val="0"/>
          <w14:ligatures w14:val="none"/>
        </w:rPr>
        <w:t>:</w:t>
      </w:r>
      <w:r w:rsidR="00052A6B">
        <w:rPr>
          <w:kern w:val="0"/>
          <w14:ligatures w14:val="none"/>
        </w:rPr>
        <w:t xml:space="preserve"> </w:t>
      </w:r>
      <w:hyperlink r:id="rId7" w:history="1">
        <w:r w:rsidR="00052A6B" w:rsidRPr="00671954">
          <w:rPr>
            <w:rStyle w:val="Hyperlink"/>
            <w:rFonts w:ascii="Verdana" w:hAnsi="Verdana"/>
            <w:sz w:val="20"/>
            <w:szCs w:val="20"/>
            <w:lang w:eastAsia="en-GB"/>
          </w:rPr>
          <w:t>class@rhcnl.com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34"/>
      </w:tblGrid>
      <w:tr w:rsidR="00A6658F" w14:paraId="6B4F6B87" w14:textId="77777777" w:rsidTr="00671954">
        <w:tc>
          <w:tcPr>
            <w:tcW w:w="3114" w:type="dxa"/>
          </w:tcPr>
          <w:p w14:paraId="281EC4E5" w14:textId="77777777" w:rsidR="00A6658F" w:rsidRDefault="00590BEF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Naam schip</w:t>
            </w:r>
          </w:p>
        </w:tc>
        <w:tc>
          <w:tcPr>
            <w:tcW w:w="5934" w:type="dxa"/>
          </w:tcPr>
          <w:p w14:paraId="3F744A33" w14:textId="77777777" w:rsidR="00A6658F" w:rsidRDefault="00A6658F">
            <w:pPr>
              <w:rPr>
                <w:kern w:val="0"/>
                <w14:ligatures w14:val="none"/>
              </w:rPr>
            </w:pPr>
          </w:p>
        </w:tc>
      </w:tr>
      <w:tr w:rsidR="00590BEF" w14:paraId="32EB1B85" w14:textId="77777777" w:rsidTr="00671954">
        <w:tc>
          <w:tcPr>
            <w:tcW w:w="3114" w:type="dxa"/>
          </w:tcPr>
          <w:p w14:paraId="60DD148D" w14:textId="77777777" w:rsidR="00590BEF" w:rsidRDefault="00BF60C6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Aantal opvarenden</w:t>
            </w:r>
            <w:r w:rsidR="00590BEF">
              <w:rPr>
                <w:kern w:val="0"/>
                <w14:ligatures w14:val="none"/>
              </w:rPr>
              <w:t xml:space="preserve"> aan boord</w:t>
            </w:r>
          </w:p>
        </w:tc>
        <w:tc>
          <w:tcPr>
            <w:tcW w:w="5934" w:type="dxa"/>
          </w:tcPr>
          <w:p w14:paraId="1C6A3E77" w14:textId="77777777" w:rsidR="00590BEF" w:rsidRDefault="00590BEF">
            <w:pPr>
              <w:rPr>
                <w:kern w:val="0"/>
                <w14:ligatures w14:val="none"/>
              </w:rPr>
            </w:pPr>
          </w:p>
        </w:tc>
      </w:tr>
      <w:tr w:rsidR="00590BEF" w14:paraId="476A7FCF" w14:textId="77777777" w:rsidTr="00671954">
        <w:tc>
          <w:tcPr>
            <w:tcW w:w="3114" w:type="dxa"/>
          </w:tcPr>
          <w:p w14:paraId="008B9151" w14:textId="77777777" w:rsidR="00590BEF" w:rsidRDefault="00590BEF" w:rsidP="00590BEF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Datum incident</w:t>
            </w:r>
          </w:p>
        </w:tc>
        <w:tc>
          <w:tcPr>
            <w:tcW w:w="5934" w:type="dxa"/>
          </w:tcPr>
          <w:p w14:paraId="0552754B" w14:textId="77777777" w:rsidR="00590BEF" w:rsidRDefault="00590BEF" w:rsidP="00590BEF">
            <w:pPr>
              <w:rPr>
                <w:kern w:val="0"/>
                <w14:ligatures w14:val="none"/>
              </w:rPr>
            </w:pPr>
          </w:p>
        </w:tc>
      </w:tr>
      <w:tr w:rsidR="00590BEF" w14:paraId="7D200B2C" w14:textId="77777777" w:rsidTr="00671954">
        <w:tc>
          <w:tcPr>
            <w:tcW w:w="3114" w:type="dxa"/>
          </w:tcPr>
          <w:p w14:paraId="5BB60B11" w14:textId="77777777" w:rsidR="00590BEF" w:rsidRDefault="00590BEF" w:rsidP="00590BEF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Locatie incident</w:t>
            </w:r>
          </w:p>
          <w:p w14:paraId="71D36BC1" w14:textId="77777777" w:rsidR="005B5C59" w:rsidRDefault="005B5C59" w:rsidP="00590BEF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Voeg indien mogelijk een kaart / tekening met posities toe</w:t>
            </w:r>
            <w:r w:rsidR="00BF60C6">
              <w:rPr>
                <w:kern w:val="0"/>
                <w14:ligatures w14:val="none"/>
              </w:rPr>
              <w:t>.</w:t>
            </w:r>
            <w:r w:rsidR="0099348D">
              <w:rPr>
                <w:kern w:val="0"/>
                <w14:ligatures w14:val="none"/>
              </w:rPr>
              <w:t xml:space="preserve"> </w:t>
            </w:r>
            <w:r w:rsidR="00BF60C6">
              <w:rPr>
                <w:kern w:val="0"/>
                <w14:ligatures w14:val="none"/>
              </w:rPr>
              <w:t>V</w:t>
            </w:r>
            <w:r w:rsidR="0099348D">
              <w:rPr>
                <w:kern w:val="0"/>
                <w14:ligatures w14:val="none"/>
              </w:rPr>
              <w:t xml:space="preserve">ooraf, tijdens </w:t>
            </w:r>
            <w:r w:rsidR="00781EF7">
              <w:rPr>
                <w:kern w:val="0"/>
                <w14:ligatures w14:val="none"/>
              </w:rPr>
              <w:t>e</w:t>
            </w:r>
            <w:r w:rsidR="0099348D">
              <w:rPr>
                <w:kern w:val="0"/>
                <w14:ligatures w14:val="none"/>
              </w:rPr>
              <w:t xml:space="preserve">n na afloop </w:t>
            </w:r>
            <w:r w:rsidR="00BF60C6">
              <w:rPr>
                <w:kern w:val="0"/>
                <w14:ligatures w14:val="none"/>
              </w:rPr>
              <w:t xml:space="preserve">van </w:t>
            </w:r>
            <w:r w:rsidR="0099348D">
              <w:rPr>
                <w:kern w:val="0"/>
                <w14:ligatures w14:val="none"/>
              </w:rPr>
              <w:t>incident</w:t>
            </w:r>
            <w:r w:rsidR="00BF60C6">
              <w:rPr>
                <w:kern w:val="0"/>
                <w14:ligatures w14:val="none"/>
              </w:rPr>
              <w:t>.</w:t>
            </w:r>
          </w:p>
        </w:tc>
        <w:tc>
          <w:tcPr>
            <w:tcW w:w="5934" w:type="dxa"/>
          </w:tcPr>
          <w:p w14:paraId="56D9D07C" w14:textId="77777777" w:rsidR="00590BEF" w:rsidRDefault="00590BEF" w:rsidP="00590BEF">
            <w:pPr>
              <w:rPr>
                <w:kern w:val="0"/>
                <w14:ligatures w14:val="none"/>
              </w:rPr>
            </w:pPr>
          </w:p>
        </w:tc>
      </w:tr>
      <w:tr w:rsidR="00590BEF" w14:paraId="1CEAEF4A" w14:textId="77777777" w:rsidTr="00671954">
        <w:tc>
          <w:tcPr>
            <w:tcW w:w="3114" w:type="dxa"/>
          </w:tcPr>
          <w:p w14:paraId="515986ED" w14:textId="77777777" w:rsidR="00590BEF" w:rsidRDefault="00590BEF" w:rsidP="00590BEF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Beschrijving voorafgaande situatie incident, inclusief tijden, </w:t>
            </w:r>
            <w:r w:rsidR="0099348D">
              <w:rPr>
                <w:kern w:val="0"/>
                <w14:ligatures w14:val="none"/>
              </w:rPr>
              <w:t>getijde- en stroomgegevens, weers</w:t>
            </w:r>
            <w:r w:rsidR="00781EF7">
              <w:rPr>
                <w:kern w:val="0"/>
                <w14:ligatures w14:val="none"/>
              </w:rPr>
              <w:t>- en wind</w:t>
            </w:r>
            <w:r w:rsidR="0099348D">
              <w:rPr>
                <w:kern w:val="0"/>
                <w14:ligatures w14:val="none"/>
              </w:rPr>
              <w:t>omstandigheden,</w:t>
            </w:r>
            <w:r w:rsidR="00781EF7">
              <w:rPr>
                <w:kern w:val="0"/>
                <w14:ligatures w14:val="none"/>
              </w:rPr>
              <w:t xml:space="preserve"> weersvoorspelling</w:t>
            </w:r>
            <w:r w:rsidR="0099348D">
              <w:rPr>
                <w:kern w:val="0"/>
                <w14:ligatures w14:val="none"/>
              </w:rPr>
              <w:t xml:space="preserve"> </w:t>
            </w:r>
            <w:r>
              <w:rPr>
                <w:kern w:val="0"/>
                <w14:ligatures w14:val="none"/>
              </w:rPr>
              <w:t xml:space="preserve">vaarsnelheid, zeilvoering / motorvermogen, </w:t>
            </w:r>
            <w:r w:rsidR="00557913">
              <w:rPr>
                <w:kern w:val="0"/>
                <w14:ligatures w14:val="none"/>
              </w:rPr>
              <w:t xml:space="preserve">manoeuvres, </w:t>
            </w:r>
            <w:r w:rsidR="00781EF7">
              <w:rPr>
                <w:kern w:val="0"/>
                <w14:ligatures w14:val="none"/>
              </w:rPr>
              <w:t xml:space="preserve">routeplanning, </w:t>
            </w:r>
            <w:r w:rsidR="00CA6BDB">
              <w:rPr>
                <w:kern w:val="0"/>
                <w14:ligatures w14:val="none"/>
              </w:rPr>
              <w:t xml:space="preserve"> </w:t>
            </w:r>
            <w:r>
              <w:rPr>
                <w:kern w:val="0"/>
                <w14:ligatures w14:val="none"/>
              </w:rPr>
              <w:t>activiteiten aan boord, etc.</w:t>
            </w:r>
          </w:p>
        </w:tc>
        <w:tc>
          <w:tcPr>
            <w:tcW w:w="5934" w:type="dxa"/>
          </w:tcPr>
          <w:p w14:paraId="729A1A2C" w14:textId="77777777" w:rsidR="00590BEF" w:rsidRDefault="00590BEF" w:rsidP="00590BEF">
            <w:pPr>
              <w:rPr>
                <w:kern w:val="0"/>
                <w14:ligatures w14:val="none"/>
              </w:rPr>
            </w:pPr>
          </w:p>
        </w:tc>
      </w:tr>
      <w:tr w:rsidR="00590BEF" w14:paraId="0C4575BF" w14:textId="77777777" w:rsidTr="00671954">
        <w:tc>
          <w:tcPr>
            <w:tcW w:w="3114" w:type="dxa"/>
          </w:tcPr>
          <w:p w14:paraId="7BEAB389" w14:textId="77777777" w:rsidR="00B905CD" w:rsidRDefault="005B5C59" w:rsidP="00590BEF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Complete b</w:t>
            </w:r>
            <w:r w:rsidR="00590BEF">
              <w:rPr>
                <w:kern w:val="0"/>
                <w14:ligatures w14:val="none"/>
              </w:rPr>
              <w:t xml:space="preserve">eschrijving </w:t>
            </w:r>
            <w:r w:rsidR="0099348D">
              <w:rPr>
                <w:kern w:val="0"/>
                <w14:ligatures w14:val="none"/>
              </w:rPr>
              <w:t xml:space="preserve">van het </w:t>
            </w:r>
            <w:r w:rsidR="00590BEF">
              <w:rPr>
                <w:kern w:val="0"/>
                <w14:ligatures w14:val="none"/>
              </w:rPr>
              <w:t xml:space="preserve">incident inclusief acties van bemanning en </w:t>
            </w:r>
            <w:r w:rsidR="00BF60C6">
              <w:rPr>
                <w:kern w:val="0"/>
                <w14:ligatures w14:val="none"/>
              </w:rPr>
              <w:t>passagiers</w:t>
            </w:r>
            <w:r w:rsidR="00590BEF">
              <w:rPr>
                <w:kern w:val="0"/>
                <w14:ligatures w14:val="none"/>
              </w:rPr>
              <w:t xml:space="preserve">, tijdstippen, </w:t>
            </w:r>
            <w:r w:rsidR="00557913">
              <w:rPr>
                <w:kern w:val="0"/>
                <w14:ligatures w14:val="none"/>
              </w:rPr>
              <w:t>getijde- en stroomgegevens, weers</w:t>
            </w:r>
            <w:r w:rsidR="00781EF7">
              <w:rPr>
                <w:kern w:val="0"/>
                <w14:ligatures w14:val="none"/>
              </w:rPr>
              <w:t>- en wind</w:t>
            </w:r>
            <w:r w:rsidR="00557913">
              <w:rPr>
                <w:kern w:val="0"/>
                <w14:ligatures w14:val="none"/>
              </w:rPr>
              <w:t xml:space="preserve">omstandigheden, vaarsnelheid, zeilvoering / motorvermogen, manoeuvres, </w:t>
            </w:r>
            <w:r w:rsidR="00B905CD">
              <w:rPr>
                <w:kern w:val="0"/>
                <w14:ligatures w14:val="none"/>
              </w:rPr>
              <w:t xml:space="preserve">communicatie, </w:t>
            </w:r>
            <w:r w:rsidR="00590BEF">
              <w:rPr>
                <w:kern w:val="0"/>
                <w14:ligatures w14:val="none"/>
              </w:rPr>
              <w:t>etc.</w:t>
            </w:r>
          </w:p>
        </w:tc>
        <w:tc>
          <w:tcPr>
            <w:tcW w:w="5934" w:type="dxa"/>
          </w:tcPr>
          <w:p w14:paraId="75F67DCF" w14:textId="77777777" w:rsidR="00590BEF" w:rsidRDefault="00590BEF" w:rsidP="00590BEF">
            <w:pPr>
              <w:rPr>
                <w:kern w:val="0"/>
                <w14:ligatures w14:val="none"/>
              </w:rPr>
            </w:pPr>
          </w:p>
        </w:tc>
      </w:tr>
      <w:tr w:rsidR="00590BEF" w14:paraId="562AF95F" w14:textId="77777777" w:rsidTr="00671954">
        <w:tc>
          <w:tcPr>
            <w:tcW w:w="3114" w:type="dxa"/>
          </w:tcPr>
          <w:p w14:paraId="5FC2EA7D" w14:textId="77777777" w:rsidR="00590BEF" w:rsidRDefault="00590BEF" w:rsidP="00590BEF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Acties en zo compleet mogelijke omschrijving van eventuele huldiensten, etc.</w:t>
            </w:r>
          </w:p>
        </w:tc>
        <w:tc>
          <w:tcPr>
            <w:tcW w:w="5934" w:type="dxa"/>
          </w:tcPr>
          <w:p w14:paraId="53AAAFE6" w14:textId="77777777" w:rsidR="00590BEF" w:rsidRDefault="00590BEF" w:rsidP="00590BEF">
            <w:pPr>
              <w:rPr>
                <w:kern w:val="0"/>
                <w14:ligatures w14:val="none"/>
              </w:rPr>
            </w:pPr>
          </w:p>
        </w:tc>
      </w:tr>
      <w:tr w:rsidR="00FA152A" w14:paraId="1E29525A" w14:textId="77777777" w:rsidTr="00671954">
        <w:tc>
          <w:tcPr>
            <w:tcW w:w="3114" w:type="dxa"/>
          </w:tcPr>
          <w:p w14:paraId="49ADA427" w14:textId="77777777" w:rsidR="00FA152A" w:rsidRDefault="00FA152A" w:rsidP="00590BEF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Indien er persoonlijke ongelukken zijn gebeurd met </w:t>
            </w:r>
            <w:r w:rsidR="00BF60C6">
              <w:rPr>
                <w:kern w:val="0"/>
                <w14:ligatures w14:val="none"/>
              </w:rPr>
              <w:t>opvarenden</w:t>
            </w:r>
            <w:r>
              <w:rPr>
                <w:kern w:val="0"/>
                <w14:ligatures w14:val="none"/>
              </w:rPr>
              <w:t>, omschrijving van</w:t>
            </w:r>
            <w:r w:rsidR="00671954">
              <w:rPr>
                <w:kern w:val="0"/>
                <w14:ligatures w14:val="none"/>
              </w:rPr>
              <w:t xml:space="preserve"> </w:t>
            </w:r>
            <w:r>
              <w:rPr>
                <w:kern w:val="0"/>
                <w14:ligatures w14:val="none"/>
              </w:rPr>
              <w:t xml:space="preserve">verwondingen en afhandeling hiervan. </w:t>
            </w:r>
          </w:p>
        </w:tc>
        <w:tc>
          <w:tcPr>
            <w:tcW w:w="5934" w:type="dxa"/>
          </w:tcPr>
          <w:p w14:paraId="257F4290" w14:textId="77777777" w:rsidR="00FA152A" w:rsidRDefault="00FA152A" w:rsidP="00590BEF">
            <w:pPr>
              <w:rPr>
                <w:kern w:val="0"/>
                <w14:ligatures w14:val="none"/>
              </w:rPr>
            </w:pPr>
          </w:p>
        </w:tc>
      </w:tr>
      <w:tr w:rsidR="00B905CD" w14:paraId="32C0915C" w14:textId="77777777" w:rsidTr="00671954">
        <w:tc>
          <w:tcPr>
            <w:tcW w:w="3114" w:type="dxa"/>
          </w:tcPr>
          <w:p w14:paraId="3248F77A" w14:textId="77777777" w:rsidR="00B905CD" w:rsidRDefault="00B905CD" w:rsidP="00590BEF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lastRenderedPageBreak/>
              <w:t xml:space="preserve">Zijn </w:t>
            </w:r>
            <w:r w:rsidR="00BF60C6">
              <w:rPr>
                <w:kern w:val="0"/>
                <w14:ligatures w14:val="none"/>
              </w:rPr>
              <w:t>er</w:t>
            </w:r>
            <w:r>
              <w:rPr>
                <w:kern w:val="0"/>
                <w14:ligatures w14:val="none"/>
              </w:rPr>
              <w:t xml:space="preserve"> </w:t>
            </w:r>
            <w:r w:rsidR="00BF60C6">
              <w:rPr>
                <w:kern w:val="0"/>
                <w14:ligatures w14:val="none"/>
              </w:rPr>
              <w:t>opvarenden</w:t>
            </w:r>
            <w:r>
              <w:rPr>
                <w:kern w:val="0"/>
                <w14:ligatures w14:val="none"/>
              </w:rPr>
              <w:t xml:space="preserve"> van boord gegaan? Zo ja, hoe</w:t>
            </w:r>
            <w:r w:rsidR="00BF60C6">
              <w:rPr>
                <w:kern w:val="0"/>
                <w14:ligatures w14:val="none"/>
              </w:rPr>
              <w:t>veel, hoe</w:t>
            </w:r>
            <w:r>
              <w:rPr>
                <w:kern w:val="0"/>
                <w14:ligatures w14:val="none"/>
              </w:rPr>
              <w:t xml:space="preserve">, waar, hoe laat, bijzonderheden, etc. </w:t>
            </w:r>
          </w:p>
        </w:tc>
        <w:tc>
          <w:tcPr>
            <w:tcW w:w="5934" w:type="dxa"/>
          </w:tcPr>
          <w:p w14:paraId="344AC050" w14:textId="77777777" w:rsidR="00B905CD" w:rsidRDefault="00B905CD" w:rsidP="00590BEF">
            <w:pPr>
              <w:rPr>
                <w:kern w:val="0"/>
                <w14:ligatures w14:val="none"/>
              </w:rPr>
            </w:pPr>
          </w:p>
        </w:tc>
      </w:tr>
      <w:tr w:rsidR="005B5C59" w14:paraId="0A2A771C" w14:textId="77777777" w:rsidTr="00671954">
        <w:tc>
          <w:tcPr>
            <w:tcW w:w="3114" w:type="dxa"/>
          </w:tcPr>
          <w:p w14:paraId="2095372A" w14:textId="77777777" w:rsidR="005B5C59" w:rsidRDefault="00BF60C6" w:rsidP="00590BEF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Beschrijving van de a</w:t>
            </w:r>
            <w:r w:rsidR="005B5C59">
              <w:rPr>
                <w:kern w:val="0"/>
                <w14:ligatures w14:val="none"/>
              </w:rPr>
              <w:t xml:space="preserve">fronding incident, </w:t>
            </w:r>
            <w:r>
              <w:rPr>
                <w:kern w:val="0"/>
                <w14:ligatures w14:val="none"/>
              </w:rPr>
              <w:t xml:space="preserve">route en manoeuvres, </w:t>
            </w:r>
            <w:r w:rsidR="005B5C59">
              <w:rPr>
                <w:kern w:val="0"/>
                <w14:ligatures w14:val="none"/>
              </w:rPr>
              <w:t>inclusief tijdstippen, locatie, gemaakte afspraken,</w:t>
            </w:r>
            <w:r w:rsidR="00B905CD">
              <w:rPr>
                <w:kern w:val="0"/>
                <w14:ligatures w14:val="none"/>
              </w:rPr>
              <w:t xml:space="preserve"> </w:t>
            </w:r>
            <w:r>
              <w:rPr>
                <w:kern w:val="0"/>
                <w14:ligatures w14:val="none"/>
              </w:rPr>
              <w:t>opvarenden</w:t>
            </w:r>
            <w:r w:rsidR="00B905CD">
              <w:rPr>
                <w:kern w:val="0"/>
                <w14:ligatures w14:val="none"/>
              </w:rPr>
              <w:t xml:space="preserve"> van- of aan boord,</w:t>
            </w:r>
            <w:r w:rsidR="005B5C59">
              <w:rPr>
                <w:kern w:val="0"/>
                <w14:ligatures w14:val="none"/>
              </w:rPr>
              <w:t xml:space="preserve"> etc.</w:t>
            </w:r>
          </w:p>
        </w:tc>
        <w:tc>
          <w:tcPr>
            <w:tcW w:w="5934" w:type="dxa"/>
          </w:tcPr>
          <w:p w14:paraId="1771F757" w14:textId="77777777" w:rsidR="005B5C59" w:rsidRDefault="005B5C59" w:rsidP="00590BEF">
            <w:pPr>
              <w:rPr>
                <w:kern w:val="0"/>
                <w14:ligatures w14:val="none"/>
              </w:rPr>
            </w:pPr>
          </w:p>
        </w:tc>
      </w:tr>
      <w:tr w:rsidR="00590BEF" w14:paraId="0140E961" w14:textId="77777777" w:rsidTr="00671954">
        <w:tc>
          <w:tcPr>
            <w:tcW w:w="3114" w:type="dxa"/>
          </w:tcPr>
          <w:p w14:paraId="1A2830FC" w14:textId="77777777" w:rsidR="00590BEF" w:rsidRDefault="00590BEF" w:rsidP="00590BEF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 xml:space="preserve">Afhandeling met hulpdiensten, getoonde certificaten, gemaakt afspraken, etc. </w:t>
            </w:r>
          </w:p>
        </w:tc>
        <w:tc>
          <w:tcPr>
            <w:tcW w:w="5934" w:type="dxa"/>
          </w:tcPr>
          <w:p w14:paraId="12EBF5C9" w14:textId="77777777" w:rsidR="00590BEF" w:rsidRDefault="00590BEF" w:rsidP="00590BEF">
            <w:pPr>
              <w:rPr>
                <w:kern w:val="0"/>
                <w14:ligatures w14:val="none"/>
              </w:rPr>
            </w:pPr>
          </w:p>
        </w:tc>
      </w:tr>
      <w:tr w:rsidR="00590BEF" w14:paraId="0A651BCB" w14:textId="77777777" w:rsidTr="00671954">
        <w:tc>
          <w:tcPr>
            <w:tcW w:w="3114" w:type="dxa"/>
          </w:tcPr>
          <w:p w14:paraId="3245DB0C" w14:textId="77777777" w:rsidR="00590BEF" w:rsidRDefault="00197789" w:rsidP="00590BEF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Beschrijving van alle reeds zichtbare schades</w:t>
            </w:r>
            <w:r w:rsidR="00E74CE8">
              <w:rPr>
                <w:kern w:val="0"/>
                <w14:ligatures w14:val="none"/>
              </w:rPr>
              <w:t>, inclusief gelabelde foto’s</w:t>
            </w:r>
            <w:r>
              <w:rPr>
                <w:kern w:val="0"/>
                <w14:ligatures w14:val="none"/>
              </w:rPr>
              <w:t xml:space="preserve"> en </w:t>
            </w:r>
          </w:p>
        </w:tc>
        <w:tc>
          <w:tcPr>
            <w:tcW w:w="5934" w:type="dxa"/>
          </w:tcPr>
          <w:p w14:paraId="3CF126AA" w14:textId="77777777" w:rsidR="00590BEF" w:rsidRDefault="00590BEF" w:rsidP="00590BEF">
            <w:pPr>
              <w:rPr>
                <w:kern w:val="0"/>
                <w14:ligatures w14:val="none"/>
              </w:rPr>
            </w:pPr>
          </w:p>
        </w:tc>
      </w:tr>
      <w:tr w:rsidR="00E74CE8" w14:paraId="610A58D1" w14:textId="77777777" w:rsidTr="00671954">
        <w:tc>
          <w:tcPr>
            <w:tcW w:w="3114" w:type="dxa"/>
          </w:tcPr>
          <w:p w14:paraId="63E7F650" w14:textId="77777777" w:rsidR="00E74CE8" w:rsidRDefault="00E74CE8" w:rsidP="00590BEF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Inschatting van niet zichtbare maar te verwachten schades</w:t>
            </w:r>
          </w:p>
        </w:tc>
        <w:tc>
          <w:tcPr>
            <w:tcW w:w="5934" w:type="dxa"/>
          </w:tcPr>
          <w:p w14:paraId="54E14469" w14:textId="77777777" w:rsidR="00E74CE8" w:rsidRDefault="00E74CE8" w:rsidP="00590BEF">
            <w:pPr>
              <w:rPr>
                <w:kern w:val="0"/>
                <w14:ligatures w14:val="none"/>
              </w:rPr>
            </w:pPr>
          </w:p>
        </w:tc>
      </w:tr>
      <w:tr w:rsidR="00590BEF" w14:paraId="1CE795AC" w14:textId="77777777" w:rsidTr="00671954">
        <w:trPr>
          <w:trHeight w:val="843"/>
        </w:trPr>
        <w:tc>
          <w:tcPr>
            <w:tcW w:w="3114" w:type="dxa"/>
          </w:tcPr>
          <w:p w14:paraId="64FE409C" w14:textId="77777777" w:rsidR="00590BEF" w:rsidRDefault="003B7EF8" w:rsidP="00590BEF">
            <w:pPr>
              <w:rPr>
                <w:kern w:val="0"/>
                <w14:ligatures w14:val="none"/>
              </w:rPr>
            </w:pPr>
            <w:r>
              <w:rPr>
                <w:kern w:val="0"/>
                <w14:ligatures w14:val="none"/>
              </w:rPr>
              <w:t>Overige opmerkingen / aanvullingen</w:t>
            </w:r>
          </w:p>
        </w:tc>
        <w:tc>
          <w:tcPr>
            <w:tcW w:w="5934" w:type="dxa"/>
          </w:tcPr>
          <w:p w14:paraId="09019617" w14:textId="77777777" w:rsidR="00590BEF" w:rsidRDefault="00590BEF" w:rsidP="00590BEF">
            <w:pPr>
              <w:rPr>
                <w:kern w:val="0"/>
                <w14:ligatures w14:val="none"/>
              </w:rPr>
            </w:pPr>
          </w:p>
        </w:tc>
      </w:tr>
    </w:tbl>
    <w:p w14:paraId="7B65AC7D" w14:textId="77777777" w:rsidR="00376747" w:rsidRDefault="00376747">
      <w:pPr>
        <w:rPr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7FF9" w14:paraId="30B7F60A" w14:textId="77777777" w:rsidTr="003D7FF9">
        <w:tc>
          <w:tcPr>
            <w:tcW w:w="9062" w:type="dxa"/>
          </w:tcPr>
          <w:p w14:paraId="069742C8" w14:textId="77777777" w:rsidR="001039E6" w:rsidRDefault="003D7FF9" w:rsidP="001039E6">
            <w:r>
              <w:t>Tips voor overige afhandeling</w:t>
            </w:r>
            <w:r w:rsidR="001039E6">
              <w:t>:</w:t>
            </w:r>
          </w:p>
          <w:p w14:paraId="73E9A06F" w14:textId="77777777" w:rsidR="001039E6" w:rsidRDefault="003D7FF9" w:rsidP="001039E6">
            <w:pPr>
              <w:pStyle w:val="ListParagraph"/>
              <w:numPr>
                <w:ilvl w:val="0"/>
                <w:numId w:val="1"/>
              </w:numPr>
            </w:pPr>
            <w:r>
              <w:t xml:space="preserve">Melding bij </w:t>
            </w:r>
            <w:r w:rsidR="001039E6">
              <w:t>ILT</w:t>
            </w:r>
          </w:p>
          <w:p w14:paraId="64BCC1DA" w14:textId="77777777" w:rsidR="001039E6" w:rsidRDefault="001039E6" w:rsidP="003D7FF9">
            <w:pPr>
              <w:pStyle w:val="ListParagraph"/>
              <w:numPr>
                <w:ilvl w:val="0"/>
                <w:numId w:val="1"/>
              </w:numPr>
            </w:pPr>
            <w:r>
              <w:t>Melding bij classificatie bureau</w:t>
            </w:r>
          </w:p>
          <w:p w14:paraId="3865A7E1" w14:textId="77777777" w:rsidR="003D7FF9" w:rsidRDefault="001039E6" w:rsidP="003D7FF9">
            <w:pPr>
              <w:pStyle w:val="ListParagraph"/>
              <w:numPr>
                <w:ilvl w:val="0"/>
                <w:numId w:val="1"/>
              </w:numPr>
            </w:pPr>
            <w:r>
              <w:t xml:space="preserve">Melding bij </w:t>
            </w:r>
            <w:r w:rsidR="003D7FF9">
              <w:t>Port State</w:t>
            </w:r>
            <w:r>
              <w:t xml:space="preserve"> autoriteit (indien in buitenland)</w:t>
            </w:r>
          </w:p>
          <w:p w14:paraId="2EE63ADB" w14:textId="77777777" w:rsidR="0073686D" w:rsidRDefault="0073686D" w:rsidP="003D7FF9">
            <w:pPr>
              <w:pStyle w:val="ListParagraph"/>
              <w:numPr>
                <w:ilvl w:val="0"/>
                <w:numId w:val="1"/>
              </w:numPr>
            </w:pPr>
            <w:r>
              <w:t>Melding bij verzekeringsmaatschappij</w:t>
            </w:r>
          </w:p>
          <w:p w14:paraId="516CAE69" w14:textId="77777777" w:rsidR="001039E6" w:rsidRDefault="001039E6" w:rsidP="003D7FF9">
            <w:pPr>
              <w:pStyle w:val="ListParagraph"/>
              <w:numPr>
                <w:ilvl w:val="0"/>
                <w:numId w:val="1"/>
              </w:numPr>
            </w:pPr>
            <w:r>
              <w:t>In geval van</w:t>
            </w:r>
            <w:r w:rsidR="003D7FF9">
              <w:t xml:space="preserve"> </w:t>
            </w:r>
            <w:r>
              <w:t xml:space="preserve">ernstig gevaar of ernstige </w:t>
            </w:r>
            <w:r w:rsidR="003D7FF9">
              <w:t>persoonlijke ongelukken</w:t>
            </w:r>
            <w:r>
              <w:t xml:space="preserve">: </w:t>
            </w:r>
          </w:p>
          <w:p w14:paraId="516BDD97" w14:textId="77777777" w:rsidR="001039E6" w:rsidRDefault="001039E6" w:rsidP="001039E6">
            <w:pPr>
              <w:pStyle w:val="ListParagraph"/>
              <w:numPr>
                <w:ilvl w:val="2"/>
                <w:numId w:val="2"/>
              </w:numPr>
            </w:pPr>
            <w:r>
              <w:t>melding bij Onderzoeksraad voor Veiligheid (OVV)</w:t>
            </w:r>
          </w:p>
          <w:p w14:paraId="3220D5D4" w14:textId="77777777" w:rsidR="003D7FF9" w:rsidRDefault="001039E6" w:rsidP="00671954">
            <w:pPr>
              <w:pStyle w:val="ListParagraph"/>
              <w:numPr>
                <w:ilvl w:val="2"/>
                <w:numId w:val="2"/>
              </w:numPr>
            </w:pPr>
            <w:r>
              <w:t>opstellen Note of Sea Protest</w:t>
            </w:r>
            <w:r w:rsidR="00376747">
              <w:t xml:space="preserve"> (deze verklaring)</w:t>
            </w:r>
            <w:r>
              <w:t>, getekend door een notaris (in Nederland) of beambte ambassade / consulaat (in buitenland)</w:t>
            </w:r>
          </w:p>
        </w:tc>
      </w:tr>
    </w:tbl>
    <w:p w14:paraId="1C66B72D" w14:textId="77777777" w:rsidR="00ED0709" w:rsidRDefault="00ED0709">
      <w:r>
        <w:tab/>
      </w: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3144"/>
        <w:gridCol w:w="6007"/>
      </w:tblGrid>
      <w:tr w:rsidR="00A6658F" w14:paraId="7B0F1826" w14:textId="77777777" w:rsidTr="00671954">
        <w:trPr>
          <w:trHeight w:val="411"/>
        </w:trPr>
        <w:tc>
          <w:tcPr>
            <w:tcW w:w="3144" w:type="dxa"/>
          </w:tcPr>
          <w:p w14:paraId="2B8DEF26" w14:textId="77777777" w:rsidR="00A6658F" w:rsidRDefault="00A6658F">
            <w:r>
              <w:t>Datum van invullen</w:t>
            </w:r>
            <w:r w:rsidR="00671954">
              <w:t>:</w:t>
            </w:r>
          </w:p>
        </w:tc>
        <w:tc>
          <w:tcPr>
            <w:tcW w:w="6007" w:type="dxa"/>
          </w:tcPr>
          <w:p w14:paraId="7F1C4850" w14:textId="77777777" w:rsidR="00A6658F" w:rsidRDefault="00A6658F"/>
        </w:tc>
      </w:tr>
      <w:tr w:rsidR="00A6658F" w14:paraId="387A2251" w14:textId="77777777" w:rsidTr="00671954">
        <w:trPr>
          <w:trHeight w:val="402"/>
        </w:trPr>
        <w:tc>
          <w:tcPr>
            <w:tcW w:w="3144" w:type="dxa"/>
          </w:tcPr>
          <w:p w14:paraId="0D1E6A03" w14:textId="77777777" w:rsidR="00A6658F" w:rsidRDefault="00A6658F">
            <w:r>
              <w:t>Naam Kapitein</w:t>
            </w:r>
            <w:r w:rsidR="00671954">
              <w:t>:</w:t>
            </w:r>
          </w:p>
        </w:tc>
        <w:tc>
          <w:tcPr>
            <w:tcW w:w="6007" w:type="dxa"/>
          </w:tcPr>
          <w:p w14:paraId="62D5A079" w14:textId="77777777" w:rsidR="00A6658F" w:rsidRDefault="00A6658F"/>
        </w:tc>
      </w:tr>
      <w:tr w:rsidR="00A6658F" w14:paraId="1E3A3DBA" w14:textId="77777777" w:rsidTr="00671954">
        <w:trPr>
          <w:trHeight w:val="551"/>
        </w:trPr>
        <w:tc>
          <w:tcPr>
            <w:tcW w:w="3144" w:type="dxa"/>
          </w:tcPr>
          <w:p w14:paraId="40834788" w14:textId="77777777" w:rsidR="00A6658F" w:rsidRDefault="00A6658F" w:rsidP="00671954">
            <w:r>
              <w:t>Handtekening kapitein / gezagvoerder</w:t>
            </w:r>
            <w:r w:rsidR="00671954">
              <w:t>:</w:t>
            </w:r>
          </w:p>
        </w:tc>
        <w:tc>
          <w:tcPr>
            <w:tcW w:w="6007" w:type="dxa"/>
          </w:tcPr>
          <w:p w14:paraId="075BF88A" w14:textId="77777777" w:rsidR="00A6658F" w:rsidRDefault="00A6658F"/>
          <w:p w14:paraId="6E5A6839" w14:textId="77777777" w:rsidR="00A6658F" w:rsidRDefault="00A6658F"/>
          <w:p w14:paraId="1D5D455A" w14:textId="77777777" w:rsidR="00671954" w:rsidRDefault="00671954"/>
        </w:tc>
      </w:tr>
    </w:tbl>
    <w:p w14:paraId="3B5ECC9B" w14:textId="77777777" w:rsidR="00ED0709" w:rsidRDefault="00ED0709" w:rsidP="00671954"/>
    <w:p w14:paraId="3EDC2D73" w14:textId="77777777" w:rsidR="00671954" w:rsidRPr="00671954" w:rsidRDefault="00671954" w:rsidP="00671954"/>
    <w:p w14:paraId="1FC87822" w14:textId="77777777" w:rsidR="00671954" w:rsidRPr="00671954" w:rsidRDefault="00671954" w:rsidP="00671954"/>
    <w:p w14:paraId="68B584A5" w14:textId="77777777" w:rsidR="00671954" w:rsidRPr="00671954" w:rsidRDefault="00671954" w:rsidP="00671954"/>
    <w:p w14:paraId="16AE950C" w14:textId="77777777" w:rsidR="00671954" w:rsidRPr="00671954" w:rsidRDefault="00671954" w:rsidP="00671954">
      <w:pPr>
        <w:jc w:val="right"/>
      </w:pPr>
    </w:p>
    <w:sectPr w:rsidR="00671954" w:rsidRPr="00671954" w:rsidSect="00671954">
      <w:headerReference w:type="default" r:id="rId8"/>
      <w:footerReference w:type="default" r:id="rId9"/>
      <w:pgSz w:w="11906" w:h="16838"/>
      <w:pgMar w:top="3119" w:right="1417" w:bottom="28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4926" w14:textId="77777777" w:rsidR="0072042A" w:rsidRDefault="0072042A" w:rsidP="00671954">
      <w:pPr>
        <w:spacing w:after="0" w:line="240" w:lineRule="auto"/>
      </w:pPr>
      <w:r>
        <w:separator/>
      </w:r>
    </w:p>
  </w:endnote>
  <w:endnote w:type="continuationSeparator" w:id="0">
    <w:p w14:paraId="34DFD8F9" w14:textId="77777777" w:rsidR="0072042A" w:rsidRDefault="0072042A" w:rsidP="006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F156" w14:textId="77777777" w:rsidR="00671954" w:rsidRPr="00671954" w:rsidRDefault="00671954" w:rsidP="00671954">
    <w:pPr>
      <w:pStyle w:val="Footer"/>
      <w:jc w:val="right"/>
      <w:rPr>
        <w:sz w:val="18"/>
        <w:szCs w:val="18"/>
      </w:rPr>
    </w:pPr>
    <w:r w:rsidRPr="00671954">
      <w:rPr>
        <w:sz w:val="18"/>
        <w:szCs w:val="18"/>
      </w:rPr>
      <w:t>R1sep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0D59" w14:textId="77777777" w:rsidR="0072042A" w:rsidRDefault="0072042A" w:rsidP="00671954">
      <w:pPr>
        <w:spacing w:after="0" w:line="240" w:lineRule="auto"/>
      </w:pPr>
      <w:r>
        <w:separator/>
      </w:r>
    </w:p>
  </w:footnote>
  <w:footnote w:type="continuationSeparator" w:id="0">
    <w:p w14:paraId="5602BBD5" w14:textId="77777777" w:rsidR="0072042A" w:rsidRDefault="0072042A" w:rsidP="0067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0463" w14:textId="77777777" w:rsidR="00671954" w:rsidRDefault="0067195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DD24820" wp14:editId="5725AF0B">
              <wp:simplePos x="0" y="0"/>
              <wp:positionH relativeFrom="page">
                <wp:posOffset>2052955</wp:posOffset>
              </wp:positionH>
              <wp:positionV relativeFrom="page">
                <wp:posOffset>758190</wp:posOffset>
              </wp:positionV>
              <wp:extent cx="495935" cy="367665"/>
              <wp:effectExtent l="0" t="0" r="0" b="0"/>
              <wp:wrapNone/>
              <wp:docPr id="646391643" name="Groep 6463916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5935" cy="367665"/>
                        <a:chOff x="3371" y="1477"/>
                        <a:chExt cx="781" cy="579"/>
                      </a:xfrm>
                    </wpg:grpSpPr>
                    <wps:wsp>
                      <wps:cNvPr id="1770902605" name="Freeform 6"/>
                      <wps:cNvSpPr>
                        <a:spLocks/>
                      </wps:cNvSpPr>
                      <wps:spPr bwMode="auto">
                        <a:xfrm>
                          <a:off x="3626" y="1594"/>
                          <a:ext cx="45" cy="74"/>
                        </a:xfrm>
                        <a:custGeom>
                          <a:avLst/>
                          <a:gdLst>
                            <a:gd name="T0" fmla="+- 0 3653 3626"/>
                            <a:gd name="T1" fmla="*/ T0 w 45"/>
                            <a:gd name="T2" fmla="+- 0 1602 1594"/>
                            <a:gd name="T3" fmla="*/ 1602 h 74"/>
                            <a:gd name="T4" fmla="+- 0 3646 3626"/>
                            <a:gd name="T5" fmla="*/ T4 w 45"/>
                            <a:gd name="T6" fmla="+- 0 1610 1594"/>
                            <a:gd name="T7" fmla="*/ 1610 h 74"/>
                            <a:gd name="T8" fmla="+- 0 3637 3626"/>
                            <a:gd name="T9" fmla="*/ T8 w 45"/>
                            <a:gd name="T10" fmla="+- 0 1614 1594"/>
                            <a:gd name="T11" fmla="*/ 1614 h 74"/>
                            <a:gd name="T12" fmla="+- 0 3626 3626"/>
                            <a:gd name="T13" fmla="*/ T12 w 45"/>
                            <a:gd name="T14" fmla="+- 0 1614 1594"/>
                            <a:gd name="T15" fmla="*/ 1614 h 74"/>
                            <a:gd name="T16" fmla="+- 0 3634 3626"/>
                            <a:gd name="T17" fmla="*/ T16 w 45"/>
                            <a:gd name="T18" fmla="+- 0 1653 1594"/>
                            <a:gd name="T19" fmla="*/ 1653 h 74"/>
                            <a:gd name="T20" fmla="+- 0 3653 3626"/>
                            <a:gd name="T21" fmla="*/ T20 w 45"/>
                            <a:gd name="T22" fmla="+- 0 1659 1594"/>
                            <a:gd name="T23" fmla="*/ 1659 h 74"/>
                            <a:gd name="T24" fmla="+- 0 3671 3626"/>
                            <a:gd name="T25" fmla="*/ T24 w 45"/>
                            <a:gd name="T26" fmla="+- 0 1668 1594"/>
                            <a:gd name="T27" fmla="*/ 1668 h 74"/>
                            <a:gd name="T28" fmla="+- 0 3661 3626"/>
                            <a:gd name="T29" fmla="*/ T28 w 45"/>
                            <a:gd name="T30" fmla="+- 0 1594 1594"/>
                            <a:gd name="T31" fmla="*/ 1594 h 74"/>
                            <a:gd name="T32" fmla="+- 0 3653 3626"/>
                            <a:gd name="T33" fmla="*/ T32 w 45"/>
                            <a:gd name="T34" fmla="+- 0 1602 1594"/>
                            <a:gd name="T35" fmla="*/ 160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74">
                              <a:moveTo>
                                <a:pt x="27" y="8"/>
                              </a:moveTo>
                              <a:lnTo>
                                <a:pt x="20" y="16"/>
                              </a:lnTo>
                              <a:lnTo>
                                <a:pt x="11" y="20"/>
                              </a:lnTo>
                              <a:lnTo>
                                <a:pt x="0" y="20"/>
                              </a:lnTo>
                              <a:lnTo>
                                <a:pt x="8" y="59"/>
                              </a:lnTo>
                              <a:lnTo>
                                <a:pt x="27" y="65"/>
                              </a:lnTo>
                              <a:lnTo>
                                <a:pt x="45" y="74"/>
                              </a:lnTo>
                              <a:lnTo>
                                <a:pt x="35" y="0"/>
                              </a:lnTo>
                              <a:lnTo>
                                <a:pt x="2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92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7000503" name="Freeform 7"/>
                      <wps:cNvSpPr>
                        <a:spLocks/>
                      </wps:cNvSpPr>
                      <wps:spPr bwMode="auto">
                        <a:xfrm>
                          <a:off x="3391" y="1498"/>
                          <a:ext cx="383" cy="537"/>
                        </a:xfrm>
                        <a:custGeom>
                          <a:avLst/>
                          <a:gdLst>
                            <a:gd name="T0" fmla="+- 0 3626 3391"/>
                            <a:gd name="T1" fmla="*/ T0 w 383"/>
                            <a:gd name="T2" fmla="+- 0 1614 1498"/>
                            <a:gd name="T3" fmla="*/ 1614 h 537"/>
                            <a:gd name="T4" fmla="+- 0 3559 3391"/>
                            <a:gd name="T5" fmla="*/ T4 w 383"/>
                            <a:gd name="T6" fmla="+- 0 1614 1498"/>
                            <a:gd name="T7" fmla="*/ 1614 h 537"/>
                            <a:gd name="T8" fmla="+- 0 3559 3391"/>
                            <a:gd name="T9" fmla="*/ T8 w 383"/>
                            <a:gd name="T10" fmla="+- 0 1537 1498"/>
                            <a:gd name="T11" fmla="*/ 1537 h 537"/>
                            <a:gd name="T12" fmla="+- 0 3629 3391"/>
                            <a:gd name="T13" fmla="*/ T12 w 383"/>
                            <a:gd name="T14" fmla="+- 0 1537 1498"/>
                            <a:gd name="T15" fmla="*/ 1537 h 537"/>
                            <a:gd name="T16" fmla="+- 0 3644 3391"/>
                            <a:gd name="T17" fmla="*/ T16 w 383"/>
                            <a:gd name="T18" fmla="+- 0 1540 1498"/>
                            <a:gd name="T19" fmla="*/ 1540 h 537"/>
                            <a:gd name="T20" fmla="+- 0 3659 3391"/>
                            <a:gd name="T21" fmla="*/ T20 w 383"/>
                            <a:gd name="T22" fmla="+- 0 1552 1498"/>
                            <a:gd name="T23" fmla="*/ 1552 h 537"/>
                            <a:gd name="T24" fmla="+- 0 3665 3391"/>
                            <a:gd name="T25" fmla="*/ T24 w 383"/>
                            <a:gd name="T26" fmla="+- 0 1575 1498"/>
                            <a:gd name="T27" fmla="*/ 1575 h 537"/>
                            <a:gd name="T28" fmla="+- 0 3665 3391"/>
                            <a:gd name="T29" fmla="*/ T28 w 383"/>
                            <a:gd name="T30" fmla="+- 0 1585 1498"/>
                            <a:gd name="T31" fmla="*/ 1585 h 537"/>
                            <a:gd name="T32" fmla="+- 0 3661 3391"/>
                            <a:gd name="T33" fmla="*/ T32 w 383"/>
                            <a:gd name="T34" fmla="+- 0 1594 1498"/>
                            <a:gd name="T35" fmla="*/ 1594 h 537"/>
                            <a:gd name="T36" fmla="+- 0 3671 3391"/>
                            <a:gd name="T37" fmla="*/ T36 w 383"/>
                            <a:gd name="T38" fmla="+- 0 1668 1498"/>
                            <a:gd name="T39" fmla="*/ 1668 h 537"/>
                            <a:gd name="T40" fmla="+- 0 3688 3391"/>
                            <a:gd name="T41" fmla="*/ T40 w 383"/>
                            <a:gd name="T42" fmla="+- 0 1679 1498"/>
                            <a:gd name="T43" fmla="*/ 1679 h 537"/>
                            <a:gd name="T44" fmla="+- 0 3703 3391"/>
                            <a:gd name="T45" fmla="*/ T44 w 383"/>
                            <a:gd name="T46" fmla="+- 0 1693 1498"/>
                            <a:gd name="T47" fmla="*/ 1693 h 537"/>
                            <a:gd name="T48" fmla="+- 0 3721 3391"/>
                            <a:gd name="T49" fmla="*/ T48 w 383"/>
                            <a:gd name="T50" fmla="+- 0 1718 1498"/>
                            <a:gd name="T51" fmla="*/ 1718 h 537"/>
                            <a:gd name="T52" fmla="+- 0 3729 3391"/>
                            <a:gd name="T53" fmla="*/ T52 w 383"/>
                            <a:gd name="T54" fmla="+- 0 1736 1498"/>
                            <a:gd name="T55" fmla="*/ 1736 h 537"/>
                            <a:gd name="T56" fmla="+- 0 3734 3391"/>
                            <a:gd name="T57" fmla="*/ T56 w 383"/>
                            <a:gd name="T58" fmla="+- 0 1756 1498"/>
                            <a:gd name="T59" fmla="*/ 1756 h 537"/>
                            <a:gd name="T60" fmla="+- 0 3736 3391"/>
                            <a:gd name="T61" fmla="*/ T60 w 383"/>
                            <a:gd name="T62" fmla="+- 0 1777 1498"/>
                            <a:gd name="T63" fmla="*/ 1777 h 537"/>
                            <a:gd name="T64" fmla="+- 0 3736 3391"/>
                            <a:gd name="T65" fmla="*/ T64 w 383"/>
                            <a:gd name="T66" fmla="+- 0 2035 1498"/>
                            <a:gd name="T67" fmla="*/ 2035 h 537"/>
                            <a:gd name="T68" fmla="+- 0 3774 3391"/>
                            <a:gd name="T69" fmla="*/ T68 w 383"/>
                            <a:gd name="T70" fmla="+- 0 2035 1498"/>
                            <a:gd name="T71" fmla="*/ 2035 h 537"/>
                            <a:gd name="T72" fmla="+- 0 3774 3391"/>
                            <a:gd name="T73" fmla="*/ T72 w 383"/>
                            <a:gd name="T74" fmla="+- 0 1781 1498"/>
                            <a:gd name="T75" fmla="*/ 1781 h 537"/>
                            <a:gd name="T76" fmla="+- 0 3774 3391"/>
                            <a:gd name="T77" fmla="*/ T76 w 383"/>
                            <a:gd name="T78" fmla="+- 0 1769 1498"/>
                            <a:gd name="T79" fmla="*/ 1769 h 537"/>
                            <a:gd name="T80" fmla="+- 0 3771 3391"/>
                            <a:gd name="T81" fmla="*/ T80 w 383"/>
                            <a:gd name="T82" fmla="+- 0 1749 1498"/>
                            <a:gd name="T83" fmla="*/ 1749 h 537"/>
                            <a:gd name="T84" fmla="+- 0 3766 3391"/>
                            <a:gd name="T85" fmla="*/ T84 w 383"/>
                            <a:gd name="T86" fmla="+- 0 1729 1498"/>
                            <a:gd name="T87" fmla="*/ 1729 h 537"/>
                            <a:gd name="T88" fmla="+- 0 3758 3391"/>
                            <a:gd name="T89" fmla="*/ T88 w 383"/>
                            <a:gd name="T90" fmla="+- 0 1711 1498"/>
                            <a:gd name="T91" fmla="*/ 1711 h 537"/>
                            <a:gd name="T92" fmla="+- 0 3748 3391"/>
                            <a:gd name="T93" fmla="*/ T92 w 383"/>
                            <a:gd name="T94" fmla="+- 0 1692 1498"/>
                            <a:gd name="T95" fmla="*/ 1692 h 537"/>
                            <a:gd name="T96" fmla="+- 0 3728 3391"/>
                            <a:gd name="T97" fmla="*/ T96 w 383"/>
                            <a:gd name="T98" fmla="+- 0 1666 1498"/>
                            <a:gd name="T99" fmla="*/ 1666 h 537"/>
                            <a:gd name="T100" fmla="+- 0 3713 3391"/>
                            <a:gd name="T101" fmla="*/ T100 w 383"/>
                            <a:gd name="T102" fmla="+- 0 1652 1498"/>
                            <a:gd name="T103" fmla="*/ 1652 h 537"/>
                            <a:gd name="T104" fmla="+- 0 3697 3391"/>
                            <a:gd name="T105" fmla="*/ T104 w 383"/>
                            <a:gd name="T106" fmla="+- 0 1640 1498"/>
                            <a:gd name="T107" fmla="*/ 1640 h 537"/>
                            <a:gd name="T108" fmla="+- 0 3680 3391"/>
                            <a:gd name="T109" fmla="*/ T108 w 383"/>
                            <a:gd name="T110" fmla="+- 0 1630 1498"/>
                            <a:gd name="T111" fmla="*/ 1630 h 537"/>
                            <a:gd name="T112" fmla="+- 0 3692 3391"/>
                            <a:gd name="T113" fmla="*/ T112 w 383"/>
                            <a:gd name="T114" fmla="+- 0 1614 1498"/>
                            <a:gd name="T115" fmla="*/ 1614 h 537"/>
                            <a:gd name="T116" fmla="+- 0 3700 3391"/>
                            <a:gd name="T117" fmla="*/ T116 w 383"/>
                            <a:gd name="T118" fmla="+- 0 1596 1498"/>
                            <a:gd name="T119" fmla="*/ 1596 h 537"/>
                            <a:gd name="T120" fmla="+- 0 3703 3391"/>
                            <a:gd name="T121" fmla="*/ T120 w 383"/>
                            <a:gd name="T122" fmla="+- 0 1575 1498"/>
                            <a:gd name="T123" fmla="*/ 1575 h 537"/>
                            <a:gd name="T124" fmla="+- 0 3701 3391"/>
                            <a:gd name="T125" fmla="*/ T124 w 383"/>
                            <a:gd name="T126" fmla="+- 0 1557 1498"/>
                            <a:gd name="T127" fmla="*/ 1557 h 537"/>
                            <a:gd name="T128" fmla="+- 0 3694 3391"/>
                            <a:gd name="T129" fmla="*/ T128 w 383"/>
                            <a:gd name="T130" fmla="+- 0 1538 1498"/>
                            <a:gd name="T131" fmla="*/ 1538 h 537"/>
                            <a:gd name="T132" fmla="+- 0 3681 3391"/>
                            <a:gd name="T133" fmla="*/ T132 w 383"/>
                            <a:gd name="T134" fmla="+- 0 1522 1498"/>
                            <a:gd name="T135" fmla="*/ 1522 h 537"/>
                            <a:gd name="T136" fmla="+- 0 3667 3391"/>
                            <a:gd name="T137" fmla="*/ T136 w 383"/>
                            <a:gd name="T138" fmla="+- 0 1510 1498"/>
                            <a:gd name="T139" fmla="*/ 1510 h 537"/>
                            <a:gd name="T140" fmla="+- 0 3649 3391"/>
                            <a:gd name="T141" fmla="*/ T140 w 383"/>
                            <a:gd name="T142" fmla="+- 0 1502 1498"/>
                            <a:gd name="T143" fmla="*/ 1502 h 537"/>
                            <a:gd name="T144" fmla="+- 0 3629 3391"/>
                            <a:gd name="T145" fmla="*/ T144 w 383"/>
                            <a:gd name="T146" fmla="+- 0 1498 1498"/>
                            <a:gd name="T147" fmla="*/ 1498 h 537"/>
                            <a:gd name="T148" fmla="+- 0 3436 3391"/>
                            <a:gd name="T149" fmla="*/ T148 w 383"/>
                            <a:gd name="T150" fmla="+- 0 1498 1498"/>
                            <a:gd name="T151" fmla="*/ 1498 h 537"/>
                            <a:gd name="T152" fmla="+- 0 3436 3391"/>
                            <a:gd name="T153" fmla="*/ T152 w 383"/>
                            <a:gd name="T154" fmla="+- 0 1614 1498"/>
                            <a:gd name="T155" fmla="*/ 1614 h 537"/>
                            <a:gd name="T156" fmla="+- 0 3391 3391"/>
                            <a:gd name="T157" fmla="*/ T156 w 383"/>
                            <a:gd name="T158" fmla="+- 0 1614 1498"/>
                            <a:gd name="T159" fmla="*/ 1614 h 537"/>
                            <a:gd name="T160" fmla="+- 0 3411 3391"/>
                            <a:gd name="T161" fmla="*/ T160 w 383"/>
                            <a:gd name="T162" fmla="+- 0 1651 1498"/>
                            <a:gd name="T163" fmla="*/ 1651 h 537"/>
                            <a:gd name="T164" fmla="+- 0 3436 3391"/>
                            <a:gd name="T165" fmla="*/ T164 w 383"/>
                            <a:gd name="T166" fmla="+- 0 1651 1498"/>
                            <a:gd name="T167" fmla="*/ 1651 h 537"/>
                            <a:gd name="T168" fmla="+- 0 3436 3391"/>
                            <a:gd name="T169" fmla="*/ T168 w 383"/>
                            <a:gd name="T170" fmla="+- 0 2035 1498"/>
                            <a:gd name="T171" fmla="*/ 2035 h 537"/>
                            <a:gd name="T172" fmla="+- 0 3559 3391"/>
                            <a:gd name="T173" fmla="*/ T172 w 383"/>
                            <a:gd name="T174" fmla="+- 0 2035 1498"/>
                            <a:gd name="T175" fmla="*/ 2035 h 537"/>
                            <a:gd name="T176" fmla="+- 0 3559 3391"/>
                            <a:gd name="T177" fmla="*/ T176 w 383"/>
                            <a:gd name="T178" fmla="+- 0 1651 1498"/>
                            <a:gd name="T179" fmla="*/ 1651 h 537"/>
                            <a:gd name="T180" fmla="+- 0 3622 3391"/>
                            <a:gd name="T181" fmla="*/ T180 w 383"/>
                            <a:gd name="T182" fmla="+- 0 1651 1498"/>
                            <a:gd name="T183" fmla="*/ 1651 h 537"/>
                            <a:gd name="T184" fmla="+- 0 3634 3391"/>
                            <a:gd name="T185" fmla="*/ T184 w 383"/>
                            <a:gd name="T186" fmla="+- 0 1653 1498"/>
                            <a:gd name="T187" fmla="*/ 1653 h 537"/>
                            <a:gd name="T188" fmla="+- 0 3626 3391"/>
                            <a:gd name="T189" fmla="*/ T188 w 383"/>
                            <a:gd name="T190" fmla="+- 0 1614 1498"/>
                            <a:gd name="T191" fmla="*/ 1614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83" h="537">
                              <a:moveTo>
                                <a:pt x="235" y="116"/>
                              </a:moveTo>
                              <a:lnTo>
                                <a:pt x="168" y="116"/>
                              </a:lnTo>
                              <a:lnTo>
                                <a:pt x="168" y="39"/>
                              </a:lnTo>
                              <a:lnTo>
                                <a:pt x="238" y="39"/>
                              </a:lnTo>
                              <a:lnTo>
                                <a:pt x="253" y="42"/>
                              </a:lnTo>
                              <a:lnTo>
                                <a:pt x="268" y="54"/>
                              </a:lnTo>
                              <a:lnTo>
                                <a:pt x="274" y="77"/>
                              </a:lnTo>
                              <a:lnTo>
                                <a:pt x="274" y="87"/>
                              </a:lnTo>
                              <a:lnTo>
                                <a:pt x="270" y="96"/>
                              </a:lnTo>
                              <a:lnTo>
                                <a:pt x="280" y="170"/>
                              </a:lnTo>
                              <a:lnTo>
                                <a:pt x="297" y="181"/>
                              </a:lnTo>
                              <a:lnTo>
                                <a:pt x="312" y="195"/>
                              </a:lnTo>
                              <a:lnTo>
                                <a:pt x="330" y="220"/>
                              </a:lnTo>
                              <a:lnTo>
                                <a:pt x="338" y="238"/>
                              </a:lnTo>
                              <a:lnTo>
                                <a:pt x="343" y="258"/>
                              </a:lnTo>
                              <a:lnTo>
                                <a:pt x="345" y="279"/>
                              </a:lnTo>
                              <a:lnTo>
                                <a:pt x="345" y="537"/>
                              </a:lnTo>
                              <a:lnTo>
                                <a:pt x="383" y="537"/>
                              </a:lnTo>
                              <a:lnTo>
                                <a:pt x="383" y="283"/>
                              </a:lnTo>
                              <a:lnTo>
                                <a:pt x="383" y="271"/>
                              </a:lnTo>
                              <a:lnTo>
                                <a:pt x="380" y="251"/>
                              </a:lnTo>
                              <a:lnTo>
                                <a:pt x="375" y="231"/>
                              </a:lnTo>
                              <a:lnTo>
                                <a:pt x="367" y="213"/>
                              </a:lnTo>
                              <a:lnTo>
                                <a:pt x="357" y="194"/>
                              </a:lnTo>
                              <a:lnTo>
                                <a:pt x="337" y="168"/>
                              </a:lnTo>
                              <a:lnTo>
                                <a:pt x="322" y="154"/>
                              </a:lnTo>
                              <a:lnTo>
                                <a:pt x="306" y="142"/>
                              </a:lnTo>
                              <a:lnTo>
                                <a:pt x="289" y="132"/>
                              </a:lnTo>
                              <a:lnTo>
                                <a:pt x="301" y="116"/>
                              </a:lnTo>
                              <a:lnTo>
                                <a:pt x="309" y="98"/>
                              </a:lnTo>
                              <a:lnTo>
                                <a:pt x="312" y="77"/>
                              </a:lnTo>
                              <a:lnTo>
                                <a:pt x="310" y="59"/>
                              </a:lnTo>
                              <a:lnTo>
                                <a:pt x="303" y="40"/>
                              </a:lnTo>
                              <a:lnTo>
                                <a:pt x="290" y="24"/>
                              </a:lnTo>
                              <a:lnTo>
                                <a:pt x="276" y="12"/>
                              </a:lnTo>
                              <a:lnTo>
                                <a:pt x="258" y="4"/>
                              </a:lnTo>
                              <a:lnTo>
                                <a:pt x="238" y="0"/>
                              </a:lnTo>
                              <a:lnTo>
                                <a:pt x="45" y="0"/>
                              </a:lnTo>
                              <a:lnTo>
                                <a:pt x="45" y="116"/>
                              </a:lnTo>
                              <a:lnTo>
                                <a:pt x="0" y="116"/>
                              </a:lnTo>
                              <a:lnTo>
                                <a:pt x="20" y="153"/>
                              </a:lnTo>
                              <a:lnTo>
                                <a:pt x="45" y="153"/>
                              </a:lnTo>
                              <a:lnTo>
                                <a:pt x="45" y="537"/>
                              </a:lnTo>
                              <a:lnTo>
                                <a:pt x="168" y="537"/>
                              </a:lnTo>
                              <a:lnTo>
                                <a:pt x="168" y="153"/>
                              </a:lnTo>
                              <a:lnTo>
                                <a:pt x="231" y="153"/>
                              </a:lnTo>
                              <a:lnTo>
                                <a:pt x="243" y="155"/>
                              </a:lnTo>
                              <a:lnTo>
                                <a:pt x="235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92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6709574" name="Freeform 8"/>
                      <wps:cNvSpPr>
                        <a:spLocks/>
                      </wps:cNvSpPr>
                      <wps:spPr bwMode="auto">
                        <a:xfrm>
                          <a:off x="3808" y="1497"/>
                          <a:ext cx="324" cy="539"/>
                        </a:xfrm>
                        <a:custGeom>
                          <a:avLst/>
                          <a:gdLst>
                            <a:gd name="T0" fmla="+- 0 4131 3808"/>
                            <a:gd name="T1" fmla="*/ T0 w 324"/>
                            <a:gd name="T2" fmla="+- 0 2035 1497"/>
                            <a:gd name="T3" fmla="*/ 2035 h 539"/>
                            <a:gd name="T4" fmla="+- 0 4131 3808"/>
                            <a:gd name="T5" fmla="*/ T4 w 324"/>
                            <a:gd name="T6" fmla="+- 0 1497 1497"/>
                            <a:gd name="T7" fmla="*/ 1497 h 539"/>
                            <a:gd name="T8" fmla="+- 0 4093 3808"/>
                            <a:gd name="T9" fmla="*/ T8 w 324"/>
                            <a:gd name="T10" fmla="+- 0 1497 1497"/>
                            <a:gd name="T11" fmla="*/ 1497 h 539"/>
                            <a:gd name="T12" fmla="+- 0 4093 3808"/>
                            <a:gd name="T13" fmla="*/ T12 w 324"/>
                            <a:gd name="T14" fmla="+- 0 1613 1497"/>
                            <a:gd name="T15" fmla="*/ 1613 h 539"/>
                            <a:gd name="T16" fmla="+- 0 3982 3808"/>
                            <a:gd name="T17" fmla="*/ T16 w 324"/>
                            <a:gd name="T18" fmla="+- 0 1613 1497"/>
                            <a:gd name="T19" fmla="*/ 1613 h 539"/>
                            <a:gd name="T20" fmla="+- 0 3982 3808"/>
                            <a:gd name="T21" fmla="*/ T20 w 324"/>
                            <a:gd name="T22" fmla="+- 0 1497 1497"/>
                            <a:gd name="T23" fmla="*/ 1497 h 539"/>
                            <a:gd name="T24" fmla="+- 0 3859 3808"/>
                            <a:gd name="T25" fmla="*/ T24 w 324"/>
                            <a:gd name="T26" fmla="+- 0 1497 1497"/>
                            <a:gd name="T27" fmla="*/ 1497 h 539"/>
                            <a:gd name="T28" fmla="+- 0 3859 3808"/>
                            <a:gd name="T29" fmla="*/ T28 w 324"/>
                            <a:gd name="T30" fmla="+- 0 1613 1497"/>
                            <a:gd name="T31" fmla="*/ 1613 h 539"/>
                            <a:gd name="T32" fmla="+- 0 3808 3808"/>
                            <a:gd name="T33" fmla="*/ T32 w 324"/>
                            <a:gd name="T34" fmla="+- 0 1613 1497"/>
                            <a:gd name="T35" fmla="*/ 1613 h 539"/>
                            <a:gd name="T36" fmla="+- 0 3828 3808"/>
                            <a:gd name="T37" fmla="*/ T36 w 324"/>
                            <a:gd name="T38" fmla="+- 0 1651 1497"/>
                            <a:gd name="T39" fmla="*/ 1651 h 539"/>
                            <a:gd name="T40" fmla="+- 0 3859 3808"/>
                            <a:gd name="T41" fmla="*/ T40 w 324"/>
                            <a:gd name="T42" fmla="+- 0 1651 1497"/>
                            <a:gd name="T43" fmla="*/ 1651 h 539"/>
                            <a:gd name="T44" fmla="+- 0 3859 3808"/>
                            <a:gd name="T45" fmla="*/ T44 w 324"/>
                            <a:gd name="T46" fmla="+- 0 2035 1497"/>
                            <a:gd name="T47" fmla="*/ 2035 h 539"/>
                            <a:gd name="T48" fmla="+- 0 3982 3808"/>
                            <a:gd name="T49" fmla="*/ T48 w 324"/>
                            <a:gd name="T50" fmla="+- 0 2035 1497"/>
                            <a:gd name="T51" fmla="*/ 2035 h 539"/>
                            <a:gd name="T52" fmla="+- 0 3982 3808"/>
                            <a:gd name="T53" fmla="*/ T52 w 324"/>
                            <a:gd name="T54" fmla="+- 0 1651 1497"/>
                            <a:gd name="T55" fmla="*/ 1651 h 539"/>
                            <a:gd name="T56" fmla="+- 0 4093 3808"/>
                            <a:gd name="T57" fmla="*/ T56 w 324"/>
                            <a:gd name="T58" fmla="+- 0 1651 1497"/>
                            <a:gd name="T59" fmla="*/ 1651 h 539"/>
                            <a:gd name="T60" fmla="+- 0 4093 3808"/>
                            <a:gd name="T61" fmla="*/ T60 w 324"/>
                            <a:gd name="T62" fmla="+- 0 2035 1497"/>
                            <a:gd name="T63" fmla="*/ 2035 h 539"/>
                            <a:gd name="T64" fmla="+- 0 4131 3808"/>
                            <a:gd name="T65" fmla="*/ T64 w 324"/>
                            <a:gd name="T66" fmla="+- 0 2035 1497"/>
                            <a:gd name="T67" fmla="*/ 2035 h 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24" h="539">
                              <a:moveTo>
                                <a:pt x="323" y="538"/>
                              </a:moveTo>
                              <a:lnTo>
                                <a:pt x="323" y="0"/>
                              </a:lnTo>
                              <a:lnTo>
                                <a:pt x="285" y="0"/>
                              </a:lnTo>
                              <a:lnTo>
                                <a:pt x="285" y="116"/>
                              </a:lnTo>
                              <a:lnTo>
                                <a:pt x="174" y="116"/>
                              </a:lnTo>
                              <a:lnTo>
                                <a:pt x="174" y="0"/>
                              </a:lnTo>
                              <a:lnTo>
                                <a:pt x="51" y="0"/>
                              </a:lnTo>
                              <a:lnTo>
                                <a:pt x="51" y="116"/>
                              </a:lnTo>
                              <a:lnTo>
                                <a:pt x="0" y="116"/>
                              </a:lnTo>
                              <a:lnTo>
                                <a:pt x="20" y="154"/>
                              </a:lnTo>
                              <a:lnTo>
                                <a:pt x="51" y="154"/>
                              </a:lnTo>
                              <a:lnTo>
                                <a:pt x="51" y="538"/>
                              </a:lnTo>
                              <a:lnTo>
                                <a:pt x="174" y="538"/>
                              </a:lnTo>
                              <a:lnTo>
                                <a:pt x="174" y="154"/>
                              </a:lnTo>
                              <a:lnTo>
                                <a:pt x="285" y="154"/>
                              </a:lnTo>
                              <a:lnTo>
                                <a:pt x="285" y="538"/>
                              </a:lnTo>
                              <a:lnTo>
                                <a:pt x="323" y="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92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D21CB7" id="Groep 646391643" o:spid="_x0000_s1026" style="position:absolute;margin-left:161.65pt;margin-top:59.7pt;width:39.05pt;height:28.95pt;z-index:-251656192;mso-position-horizontal-relative:page;mso-position-vertical-relative:page" coordorigin="3371,1477" coordsize="781,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">
              <v:shape id="Freeform 6" o:spid="_x0000_s1027" style="position:absolute;left:3626;top:1594;width:45;height:74;visibility:visible;mso-wrap-style:square;v-text-anchor:top" coordsize="45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" path="m27,8r-7,8l11,20,,20,8,59r19,6l45,74,35,,27,8xe" fillcolor="#21924f" stroked="f">
                <v:path arrowok="t" o:connecttype="custom" o:connectlocs="27,1602;20,1610;11,1614;0,1614;8,1653;27,1659;45,1668;35,1594;27,1602" o:connectangles="0,0,0,0,0,0,0,0,0"/>
              </v:shape>
              <v:shape id="Freeform 7" o:spid="_x0000_s1028" style="position:absolute;left:3391;top:1498;width:383;height:537;visibility:visible;mso-wrap-style:square;v-text-anchor:top" coordsize="383,5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" path="m235,116r-67,l168,39r70,l253,42r15,12l274,77r,10l270,96r10,74l297,181r15,14l330,220r8,18l343,258r2,21l345,537r38,l383,283r,-12l380,251r-5,-20l367,213,357,194,337,168,322,154,306,142,289,132r12,-16l309,98r3,-21l310,59,303,40,290,24,276,12,258,4,238,,45,r,116l,116r20,37l45,153r,384l168,537r,-384l231,153r12,2l235,116xe" fillcolor="#21924f" stroked="f">
                <v:path arrowok="t" o:connecttype="custom" o:connectlocs="235,1614;168,1614;168,1537;238,1537;253,1540;268,1552;274,1575;274,1585;270,1594;280,1668;297,1679;312,1693;330,1718;338,1736;343,1756;345,1777;345,2035;383,2035;383,1781;383,1769;380,1749;375,1729;367,1711;357,1692;337,1666;322,1652;306,1640;289,1630;301,1614;309,1596;312,1575;310,1557;303,1538;290,1522;276,1510;258,1502;238,1498;45,1498;45,1614;0,1614;20,1651;45,1651;45,2035;168,2035;168,1651;231,1651;243,1653;235,1614" o:connectangles="0,0,0,0,0,0,0,0,0,0,0,0,0,0,0,0,0,0,0,0,0,0,0,0,0,0,0,0,0,0,0,0,0,0,0,0,0,0,0,0,0,0,0,0,0,0,0,0"/>
              </v:shape>
              <v:shape id="Freeform 8" o:spid="_x0000_s1029" style="position:absolute;left:3808;top:1497;width:324;height:539;visibility:visible;mso-wrap-style:square;v-text-anchor:top" coordsize="324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" path="m323,538l323,,285,r,116l174,116,174,,51,r,116l,116r20,38l51,154r,384l174,538r,-384l285,154r,384l323,538xe" fillcolor="#21924f" stroked="f">
                <v:path arrowok="t" o:connecttype="custom" o:connectlocs="323,2035;323,1497;285,1497;285,1613;174,1613;174,1497;51,1497;51,1613;0,1613;20,1651;51,1651;51,2035;174,2035;174,1651;285,1651;285,2035;323,2035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BB91468" wp14:editId="6650CAB2">
              <wp:simplePos x="0" y="0"/>
              <wp:positionH relativeFrom="page">
                <wp:posOffset>2585085</wp:posOffset>
              </wp:positionH>
              <wp:positionV relativeFrom="page">
                <wp:posOffset>761365</wp:posOffset>
              </wp:positionV>
              <wp:extent cx="169545" cy="342265"/>
              <wp:effectExtent l="0" t="0" r="1905" b="635"/>
              <wp:wrapNone/>
              <wp:docPr id="21" name="Groe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545" cy="342265"/>
                        <a:chOff x="4196" y="1497"/>
                        <a:chExt cx="267" cy="539"/>
                      </a:xfrm>
                    </wpg:grpSpPr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4196" y="1497"/>
                          <a:ext cx="267" cy="539"/>
                        </a:xfrm>
                        <a:custGeom>
                          <a:avLst/>
                          <a:gdLst>
                            <a:gd name="T0" fmla="+- 0 4196 4196"/>
                            <a:gd name="T1" fmla="*/ T0 w 267"/>
                            <a:gd name="T2" fmla="+- 0 1766 1497"/>
                            <a:gd name="T3" fmla="*/ 1766 h 539"/>
                            <a:gd name="T4" fmla="+- 0 4198 4196"/>
                            <a:gd name="T5" fmla="*/ T4 w 267"/>
                            <a:gd name="T6" fmla="+- 0 1808 1497"/>
                            <a:gd name="T7" fmla="*/ 1808 h 539"/>
                            <a:gd name="T8" fmla="+- 0 4204 4196"/>
                            <a:gd name="T9" fmla="*/ T8 w 267"/>
                            <a:gd name="T10" fmla="+- 0 1848 1497"/>
                            <a:gd name="T11" fmla="*/ 1848 h 539"/>
                            <a:gd name="T12" fmla="+- 0 4215 4196"/>
                            <a:gd name="T13" fmla="*/ T12 w 267"/>
                            <a:gd name="T14" fmla="+- 0 1886 1497"/>
                            <a:gd name="T15" fmla="*/ 1886 h 539"/>
                            <a:gd name="T16" fmla="+- 0 4230 4196"/>
                            <a:gd name="T17" fmla="*/ T16 w 267"/>
                            <a:gd name="T18" fmla="+- 0 1923 1497"/>
                            <a:gd name="T19" fmla="*/ 1923 h 539"/>
                            <a:gd name="T20" fmla="+- 0 4246 4196"/>
                            <a:gd name="T21" fmla="*/ T20 w 267"/>
                            <a:gd name="T22" fmla="+- 0 1951 1497"/>
                            <a:gd name="T23" fmla="*/ 1951 h 539"/>
                            <a:gd name="T24" fmla="+- 0 4274 4196"/>
                            <a:gd name="T25" fmla="*/ T24 w 267"/>
                            <a:gd name="T26" fmla="+- 0 1988 1497"/>
                            <a:gd name="T27" fmla="*/ 1988 h 539"/>
                            <a:gd name="T28" fmla="+- 0 4305 4196"/>
                            <a:gd name="T29" fmla="*/ T28 w 267"/>
                            <a:gd name="T30" fmla="+- 0 2014 1497"/>
                            <a:gd name="T31" fmla="*/ 2014 h 539"/>
                            <a:gd name="T32" fmla="+- 0 4341 4196"/>
                            <a:gd name="T33" fmla="*/ T32 w 267"/>
                            <a:gd name="T34" fmla="+- 0 2030 1497"/>
                            <a:gd name="T35" fmla="*/ 2030 h 539"/>
                            <a:gd name="T36" fmla="+- 0 4380 4196"/>
                            <a:gd name="T37" fmla="*/ T36 w 267"/>
                            <a:gd name="T38" fmla="+- 0 2035 1497"/>
                            <a:gd name="T39" fmla="*/ 2035 h 539"/>
                            <a:gd name="T40" fmla="+- 0 4406 4196"/>
                            <a:gd name="T41" fmla="*/ T40 w 267"/>
                            <a:gd name="T42" fmla="+- 0 2033 1497"/>
                            <a:gd name="T43" fmla="*/ 2033 h 539"/>
                            <a:gd name="T44" fmla="+- 0 4444 4196"/>
                            <a:gd name="T45" fmla="*/ T44 w 267"/>
                            <a:gd name="T46" fmla="+- 0 2018 1497"/>
                            <a:gd name="T47" fmla="*/ 2018 h 539"/>
                            <a:gd name="T48" fmla="+- 0 4462 4196"/>
                            <a:gd name="T49" fmla="*/ T48 w 267"/>
                            <a:gd name="T50" fmla="+- 0 1954 1497"/>
                            <a:gd name="T51" fmla="*/ 1954 h 539"/>
                            <a:gd name="T52" fmla="+- 0 4435 4196"/>
                            <a:gd name="T53" fmla="*/ T52 w 267"/>
                            <a:gd name="T54" fmla="+- 0 1977 1497"/>
                            <a:gd name="T55" fmla="*/ 1977 h 539"/>
                            <a:gd name="T56" fmla="+- 0 4399 4196"/>
                            <a:gd name="T57" fmla="*/ T56 w 267"/>
                            <a:gd name="T58" fmla="+- 0 1992 1497"/>
                            <a:gd name="T59" fmla="*/ 1992 h 539"/>
                            <a:gd name="T60" fmla="+- 0 4380 4196"/>
                            <a:gd name="T61" fmla="*/ T60 w 267"/>
                            <a:gd name="T62" fmla="+- 0 1994 1497"/>
                            <a:gd name="T63" fmla="*/ 1994 h 539"/>
                            <a:gd name="T64" fmla="+- 0 4345 4196"/>
                            <a:gd name="T65" fmla="*/ T64 w 267"/>
                            <a:gd name="T66" fmla="+- 0 1984 1497"/>
                            <a:gd name="T67" fmla="*/ 1984 h 539"/>
                            <a:gd name="T68" fmla="+- 0 4324 4196"/>
                            <a:gd name="T69" fmla="*/ T68 w 267"/>
                            <a:gd name="T70" fmla="+- 0 1560 1497"/>
                            <a:gd name="T71" fmla="*/ 1560 h 539"/>
                            <a:gd name="T72" fmla="+- 0 4364 4196"/>
                            <a:gd name="T73" fmla="*/ T72 w 267"/>
                            <a:gd name="T74" fmla="+- 0 1542 1497"/>
                            <a:gd name="T75" fmla="*/ 1542 h 539"/>
                            <a:gd name="T76" fmla="+- 0 4392 4196"/>
                            <a:gd name="T77" fmla="*/ T76 w 267"/>
                            <a:gd name="T78" fmla="+- 0 1540 1497"/>
                            <a:gd name="T79" fmla="*/ 1540 h 539"/>
                            <a:gd name="T80" fmla="+- 0 4428 4196"/>
                            <a:gd name="T81" fmla="*/ T80 w 267"/>
                            <a:gd name="T82" fmla="+- 0 1552 1497"/>
                            <a:gd name="T83" fmla="*/ 1552 h 539"/>
                            <a:gd name="T84" fmla="+- 0 4462 4196"/>
                            <a:gd name="T85" fmla="*/ T84 w 267"/>
                            <a:gd name="T86" fmla="+- 0 1581 1497"/>
                            <a:gd name="T87" fmla="*/ 1581 h 539"/>
                            <a:gd name="T88" fmla="+- 0 4438 4196"/>
                            <a:gd name="T89" fmla="*/ T88 w 267"/>
                            <a:gd name="T90" fmla="+- 0 1511 1497"/>
                            <a:gd name="T91" fmla="*/ 1511 h 539"/>
                            <a:gd name="T92" fmla="+- 0 4400 4196"/>
                            <a:gd name="T93" fmla="*/ T92 w 267"/>
                            <a:gd name="T94" fmla="+- 0 1498 1497"/>
                            <a:gd name="T95" fmla="*/ 1498 h 539"/>
                            <a:gd name="T96" fmla="+- 0 4370 4196"/>
                            <a:gd name="T97" fmla="*/ T96 w 267"/>
                            <a:gd name="T98" fmla="+- 0 1497 1497"/>
                            <a:gd name="T99" fmla="*/ 1497 h 539"/>
                            <a:gd name="T100" fmla="+- 0 4332 4196"/>
                            <a:gd name="T101" fmla="*/ T100 w 267"/>
                            <a:gd name="T102" fmla="+- 0 1505 1497"/>
                            <a:gd name="T103" fmla="*/ 1505 h 539"/>
                            <a:gd name="T104" fmla="+- 0 4297 4196"/>
                            <a:gd name="T105" fmla="*/ T104 w 267"/>
                            <a:gd name="T106" fmla="+- 0 1523 1497"/>
                            <a:gd name="T107" fmla="*/ 1523 h 539"/>
                            <a:gd name="T108" fmla="+- 0 4266 4196"/>
                            <a:gd name="T109" fmla="*/ T108 w 267"/>
                            <a:gd name="T110" fmla="+- 0 1552 1497"/>
                            <a:gd name="T111" fmla="*/ 1552 h 539"/>
                            <a:gd name="T112" fmla="+- 0 4239 4196"/>
                            <a:gd name="T113" fmla="*/ T112 w 267"/>
                            <a:gd name="T114" fmla="+- 0 1592 1497"/>
                            <a:gd name="T115" fmla="*/ 1592 h 539"/>
                            <a:gd name="T116" fmla="+- 0 4222 4196"/>
                            <a:gd name="T117" fmla="*/ T116 w 267"/>
                            <a:gd name="T118" fmla="+- 0 1628 1497"/>
                            <a:gd name="T119" fmla="*/ 1628 h 539"/>
                            <a:gd name="T120" fmla="+- 0 4209 4196"/>
                            <a:gd name="T121" fmla="*/ T120 w 267"/>
                            <a:gd name="T122" fmla="+- 0 1666 1497"/>
                            <a:gd name="T123" fmla="*/ 1666 h 539"/>
                            <a:gd name="T124" fmla="+- 0 4200 4196"/>
                            <a:gd name="T125" fmla="*/ T124 w 267"/>
                            <a:gd name="T126" fmla="+- 0 1705 1497"/>
                            <a:gd name="T127" fmla="*/ 1705 h 539"/>
                            <a:gd name="T128" fmla="+- 0 4196 4196"/>
                            <a:gd name="T129" fmla="*/ T128 w 267"/>
                            <a:gd name="T130" fmla="+- 0 1745 1497"/>
                            <a:gd name="T131" fmla="*/ 1745 h 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67" h="539">
                              <a:moveTo>
                                <a:pt x="0" y="248"/>
                              </a:moveTo>
                              <a:lnTo>
                                <a:pt x="0" y="269"/>
                              </a:lnTo>
                              <a:lnTo>
                                <a:pt x="0" y="290"/>
                              </a:lnTo>
                              <a:lnTo>
                                <a:pt x="2" y="311"/>
                              </a:lnTo>
                              <a:lnTo>
                                <a:pt x="4" y="331"/>
                              </a:lnTo>
                              <a:lnTo>
                                <a:pt x="8" y="351"/>
                              </a:lnTo>
                              <a:lnTo>
                                <a:pt x="13" y="370"/>
                              </a:lnTo>
                              <a:lnTo>
                                <a:pt x="19" y="389"/>
                              </a:lnTo>
                              <a:lnTo>
                                <a:pt x="26" y="408"/>
                              </a:lnTo>
                              <a:lnTo>
                                <a:pt x="34" y="426"/>
                              </a:lnTo>
                              <a:lnTo>
                                <a:pt x="43" y="444"/>
                              </a:lnTo>
                              <a:lnTo>
                                <a:pt x="50" y="454"/>
                              </a:lnTo>
                              <a:lnTo>
                                <a:pt x="63" y="474"/>
                              </a:lnTo>
                              <a:lnTo>
                                <a:pt x="78" y="491"/>
                              </a:lnTo>
                              <a:lnTo>
                                <a:pt x="93" y="506"/>
                              </a:lnTo>
                              <a:lnTo>
                                <a:pt x="109" y="517"/>
                              </a:lnTo>
                              <a:lnTo>
                                <a:pt x="127" y="527"/>
                              </a:lnTo>
                              <a:lnTo>
                                <a:pt x="145" y="533"/>
                              </a:lnTo>
                              <a:lnTo>
                                <a:pt x="164" y="537"/>
                              </a:lnTo>
                              <a:lnTo>
                                <a:pt x="184" y="538"/>
                              </a:lnTo>
                              <a:lnTo>
                                <a:pt x="191" y="538"/>
                              </a:lnTo>
                              <a:lnTo>
                                <a:pt x="210" y="536"/>
                              </a:lnTo>
                              <a:lnTo>
                                <a:pt x="229" y="530"/>
                              </a:lnTo>
                              <a:lnTo>
                                <a:pt x="248" y="521"/>
                              </a:lnTo>
                              <a:lnTo>
                                <a:pt x="266" y="510"/>
                              </a:lnTo>
                              <a:lnTo>
                                <a:pt x="266" y="457"/>
                              </a:lnTo>
                              <a:lnTo>
                                <a:pt x="257" y="466"/>
                              </a:lnTo>
                              <a:lnTo>
                                <a:pt x="239" y="480"/>
                              </a:lnTo>
                              <a:lnTo>
                                <a:pt x="222" y="489"/>
                              </a:lnTo>
                              <a:lnTo>
                                <a:pt x="203" y="495"/>
                              </a:lnTo>
                              <a:lnTo>
                                <a:pt x="184" y="497"/>
                              </a:lnTo>
                              <a:lnTo>
                                <a:pt x="167" y="495"/>
                              </a:lnTo>
                              <a:lnTo>
                                <a:pt x="149" y="487"/>
                              </a:lnTo>
                              <a:lnTo>
                                <a:pt x="128" y="475"/>
                              </a:lnTo>
                              <a:lnTo>
                                <a:pt x="128" y="63"/>
                              </a:lnTo>
                              <a:lnTo>
                                <a:pt x="149" y="52"/>
                              </a:lnTo>
                              <a:lnTo>
                                <a:pt x="168" y="45"/>
                              </a:lnTo>
                              <a:lnTo>
                                <a:pt x="184" y="42"/>
                              </a:lnTo>
                              <a:lnTo>
                                <a:pt x="196" y="43"/>
                              </a:lnTo>
                              <a:lnTo>
                                <a:pt x="214" y="47"/>
                              </a:lnTo>
                              <a:lnTo>
                                <a:pt x="232" y="55"/>
                              </a:lnTo>
                              <a:lnTo>
                                <a:pt x="249" y="68"/>
                              </a:lnTo>
                              <a:lnTo>
                                <a:pt x="266" y="84"/>
                              </a:lnTo>
                              <a:lnTo>
                                <a:pt x="266" y="29"/>
                              </a:lnTo>
                              <a:lnTo>
                                <a:pt x="242" y="14"/>
                              </a:lnTo>
                              <a:lnTo>
                                <a:pt x="223" y="6"/>
                              </a:lnTo>
                              <a:lnTo>
                                <a:pt x="204" y="1"/>
                              </a:lnTo>
                              <a:lnTo>
                                <a:pt x="184" y="0"/>
                              </a:lnTo>
                              <a:lnTo>
                                <a:pt x="174" y="0"/>
                              </a:lnTo>
                              <a:lnTo>
                                <a:pt x="154" y="3"/>
                              </a:lnTo>
                              <a:lnTo>
                                <a:pt x="136" y="8"/>
                              </a:lnTo>
                              <a:lnTo>
                                <a:pt x="118" y="16"/>
                              </a:lnTo>
                              <a:lnTo>
                                <a:pt x="101" y="26"/>
                              </a:lnTo>
                              <a:lnTo>
                                <a:pt x="85" y="40"/>
                              </a:lnTo>
                              <a:lnTo>
                                <a:pt x="70" y="55"/>
                              </a:lnTo>
                              <a:lnTo>
                                <a:pt x="56" y="74"/>
                              </a:lnTo>
                              <a:lnTo>
                                <a:pt x="43" y="95"/>
                              </a:lnTo>
                              <a:lnTo>
                                <a:pt x="34" y="113"/>
                              </a:lnTo>
                              <a:lnTo>
                                <a:pt x="26" y="131"/>
                              </a:lnTo>
                              <a:lnTo>
                                <a:pt x="19" y="150"/>
                              </a:lnTo>
                              <a:lnTo>
                                <a:pt x="13" y="169"/>
                              </a:lnTo>
                              <a:lnTo>
                                <a:pt x="8" y="188"/>
                              </a:lnTo>
                              <a:lnTo>
                                <a:pt x="4" y="208"/>
                              </a:lnTo>
                              <a:lnTo>
                                <a:pt x="2" y="228"/>
                              </a:lnTo>
                              <a:lnTo>
                                <a:pt x="0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92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B935D3" id="Groep 21" o:spid="_x0000_s1026" style="position:absolute;margin-left:203.55pt;margin-top:59.95pt;width:13.35pt;height:26.95pt;z-index:-251655168;mso-position-horizontal-relative:page;mso-position-vertical-relative:page" coordorigin="4196,1497" coordsize="267,5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">
              <v:shape id="Freeform 10" o:spid="_x0000_s1027" style="position:absolute;left:4196;top:1497;width:267;height:539;visibility:visible;mso-wrap-style:square;v-text-anchor:top" coordsize="267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" path="m,248r,21l,290r2,21l4,331r4,20l13,370r6,19l26,408r8,18l43,444r7,10l63,474r15,17l93,506r16,11l127,527r18,6l164,537r20,1l191,538r19,-2l229,530r19,-9l266,510r,-53l257,466r-18,14l222,489r-19,6l184,497r-17,-2l149,487,128,475r,-412l149,52r19,-7l184,42r12,1l214,47r18,8l249,68r17,16l266,29,242,14,223,6,204,1,184,,174,,154,3,136,8r-18,8l101,26,85,40,70,55,56,74,43,95r-9,18l26,131r-7,19l13,169,8,188,4,208,2,228,,248xe" fillcolor="#21924f" stroked="f">
                <v:path arrowok="t" o:connecttype="custom" o:connectlocs="0,1766;2,1808;8,1848;19,1886;34,1923;50,1951;78,1988;109,2014;145,2030;184,2035;210,2033;248,2018;266,1954;239,1977;203,1992;184,1994;149,1984;128,1560;168,1542;196,1540;232,1552;266,1581;242,1511;204,1498;174,1497;136,1505;101,1523;70,1552;43,1592;26,1628;13,1666;4,1705;0,1745" o:connectangles="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47D049A" wp14:editId="0B265E0B">
              <wp:simplePos x="0" y="0"/>
              <wp:positionH relativeFrom="margin">
                <wp:posOffset>-714375</wp:posOffset>
              </wp:positionH>
              <wp:positionV relativeFrom="page">
                <wp:posOffset>571500</wp:posOffset>
              </wp:positionV>
              <wp:extent cx="7346950" cy="1190625"/>
              <wp:effectExtent l="0" t="0" r="6350" b="9525"/>
              <wp:wrapNone/>
              <wp:docPr id="1970452546" name="Groep 19704525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46950" cy="1190625"/>
                        <a:chOff x="510" y="1003"/>
                        <a:chExt cx="11570" cy="1875"/>
                      </a:xfrm>
                    </wpg:grpSpPr>
                    <pic:pic xmlns:pic="http://schemas.openxmlformats.org/drawingml/2006/picture">
                      <pic:nvPicPr>
                        <pic:cNvPr id="138753926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6" y="1003"/>
                          <a:ext cx="1952" cy="1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71770198" name="Freeform 3"/>
                      <wps:cNvSpPr>
                        <a:spLocks/>
                      </wps:cNvSpPr>
                      <wps:spPr bwMode="auto">
                        <a:xfrm>
                          <a:off x="3011" y="2140"/>
                          <a:ext cx="9050" cy="0"/>
                        </a:xfrm>
                        <a:custGeom>
                          <a:avLst/>
                          <a:gdLst>
                            <a:gd name="T0" fmla="+- 0 3011 3011"/>
                            <a:gd name="T1" fmla="*/ T0 w 9050"/>
                            <a:gd name="T2" fmla="+- 0 12060 3011"/>
                            <a:gd name="T3" fmla="*/ T2 w 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0">
                              <a:moveTo>
                                <a:pt x="0" y="0"/>
                              </a:moveTo>
                              <a:lnTo>
                                <a:pt x="904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192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5377294" name="Freeform 4"/>
                      <wps:cNvSpPr>
                        <a:spLocks/>
                      </wps:cNvSpPr>
                      <wps:spPr bwMode="auto">
                        <a:xfrm>
                          <a:off x="530" y="2140"/>
                          <a:ext cx="682" cy="0"/>
                        </a:xfrm>
                        <a:custGeom>
                          <a:avLst/>
                          <a:gdLst>
                            <a:gd name="T0" fmla="+- 0 530 530"/>
                            <a:gd name="T1" fmla="*/ T0 w 682"/>
                            <a:gd name="T2" fmla="+- 0 1212 530"/>
                            <a:gd name="T3" fmla="*/ T2 w 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">
                              <a:moveTo>
                                <a:pt x="0" y="0"/>
                              </a:moveTo>
                              <a:lnTo>
                                <a:pt x="68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192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DB1C9" id="Groep 1970452546" o:spid="_x0000_s1026" style="position:absolute;margin-left:-56.25pt;margin-top:45pt;width:578.5pt;height:93.75pt;z-index:-251657216;mso-position-horizontal-relative:margin;mso-position-vertical-relative:page" coordorigin="510,1003" coordsize="11570,187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176;top:1003;width:1952;height:18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">
                <v:imagedata r:id="rId2" o:title=""/>
              </v:shape>
              <v:shape id="Freeform 3" o:spid="_x0000_s1028" style="position:absolute;left:3011;top:2140;width:9050;height:0;visibility:visible;mso-wrap-style:square;v-text-anchor:top" coordsize="90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" path="m,l9049,e" filled="f" strokecolor="#21924f" strokeweight="2pt">
                <v:path arrowok="t" o:connecttype="custom" o:connectlocs="0,0;9049,0" o:connectangles="0,0"/>
              </v:shape>
              <v:shape id="Freeform 4" o:spid="_x0000_s1029" style="position:absolute;left:530;top:2140;width:682;height:0;visibility:visible;mso-wrap-style:square;v-text-anchor:top" coordsize="6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" path="m,l682,e" filled="f" strokecolor="#21924f" strokeweight="2pt">
                <v:path arrowok="t" o:connecttype="custom" o:connectlocs="0,0;682,0" o:connectangles="0,0"/>
              </v:shape>
              <w10:wrap anchorx="margin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9F27428" wp14:editId="455F0A28">
          <wp:simplePos x="0" y="0"/>
          <wp:positionH relativeFrom="column">
            <wp:posOffset>4895850</wp:posOffset>
          </wp:positionH>
          <wp:positionV relativeFrom="paragraph">
            <wp:posOffset>-635</wp:posOffset>
          </wp:positionV>
          <wp:extent cx="1325880" cy="662940"/>
          <wp:effectExtent l="0" t="0" r="7620" b="3810"/>
          <wp:wrapNone/>
          <wp:docPr id="620153839" name="Afbeelding 62015383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E62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1AA412C"/>
    <w:multiLevelType w:val="hybridMultilevel"/>
    <w:tmpl w:val="1F9CF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239472">
    <w:abstractNumId w:val="1"/>
  </w:num>
  <w:num w:numId="2" w16cid:durableId="60222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E0"/>
    <w:rsid w:val="00052A6B"/>
    <w:rsid w:val="001039E6"/>
    <w:rsid w:val="00176600"/>
    <w:rsid w:val="00197789"/>
    <w:rsid w:val="00376747"/>
    <w:rsid w:val="003B7EF8"/>
    <w:rsid w:val="003D7FF9"/>
    <w:rsid w:val="00557913"/>
    <w:rsid w:val="00590BEF"/>
    <w:rsid w:val="005B5C59"/>
    <w:rsid w:val="005C3640"/>
    <w:rsid w:val="006545B4"/>
    <w:rsid w:val="00671954"/>
    <w:rsid w:val="0072042A"/>
    <w:rsid w:val="0073686D"/>
    <w:rsid w:val="00781EF7"/>
    <w:rsid w:val="008536F0"/>
    <w:rsid w:val="00870153"/>
    <w:rsid w:val="0099348D"/>
    <w:rsid w:val="00A6658F"/>
    <w:rsid w:val="00B76CE0"/>
    <w:rsid w:val="00B905CD"/>
    <w:rsid w:val="00BF60C6"/>
    <w:rsid w:val="00C5240F"/>
    <w:rsid w:val="00CA6BDB"/>
    <w:rsid w:val="00E74CE8"/>
    <w:rsid w:val="00ED0709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37F258"/>
  <w15:chartTrackingRefBased/>
  <w15:docId w15:val="{AE1DE56D-72A9-9E44-84AB-204D0B17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A6B"/>
    <w:rPr>
      <w:color w:val="0563C1"/>
      <w:u w:val="single"/>
    </w:rPr>
  </w:style>
  <w:style w:type="table" w:styleId="TableGrid">
    <w:name w:val="Table Grid"/>
    <w:basedOn w:val="TableNormal"/>
    <w:uiPriority w:val="39"/>
    <w:rsid w:val="00A6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F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54"/>
  </w:style>
  <w:style w:type="paragraph" w:styleId="Footer">
    <w:name w:val="footer"/>
    <w:basedOn w:val="Normal"/>
    <w:link w:val="FooterChar"/>
    <w:uiPriority w:val="99"/>
    <w:unhideWhenUsed/>
    <w:rsid w:val="0067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54"/>
  </w:style>
  <w:style w:type="paragraph" w:styleId="NoSpacing">
    <w:name w:val="No Spacing"/>
    <w:uiPriority w:val="1"/>
    <w:qFormat/>
    <w:rsid w:val="00671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ss@rhcn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eijer/Downloads/Incident-schademelding-vragenlijst-kapitein-R1sep-2023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Incident-schademelding-vragenlijst-kapitein-R1sep-2023.dotx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Meijer</dc:creator>
  <cp:keywords/>
  <dc:description/>
  <cp:lastModifiedBy>Anne Meijer</cp:lastModifiedBy>
  <cp:revision>1</cp:revision>
  <dcterms:created xsi:type="dcterms:W3CDTF">2023-10-02T08:57:00Z</dcterms:created>
  <dcterms:modified xsi:type="dcterms:W3CDTF">2023-10-02T08:58:00Z</dcterms:modified>
</cp:coreProperties>
</file>